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CF21" w14:textId="77777777" w:rsidR="00E11464" w:rsidRPr="00BF3D90" w:rsidRDefault="00E11464" w:rsidP="00E11464">
      <w:pPr>
        <w:rPr>
          <w:sz w:val="28"/>
        </w:rPr>
      </w:pPr>
      <w:r>
        <w:rPr>
          <w:sz w:val="28"/>
        </w:rPr>
        <w:t xml:space="preserve">Sicherheitskonzept </w:t>
      </w:r>
      <w:r w:rsidRPr="00B56381">
        <w:t>(gemäss Bauarbeitenverordnung)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026"/>
        <w:gridCol w:w="1659"/>
        <w:gridCol w:w="1231"/>
        <w:gridCol w:w="1650"/>
        <w:gridCol w:w="2030"/>
      </w:tblGrid>
      <w:tr w:rsidR="00E11464" w:rsidRPr="009415EC" w14:paraId="3155F28E" w14:textId="77777777" w:rsidTr="006A65F8">
        <w:tc>
          <w:tcPr>
            <w:tcW w:w="993" w:type="dxa"/>
            <w:vAlign w:val="center"/>
          </w:tcPr>
          <w:p w14:paraId="4CC6F6A9" w14:textId="77777777" w:rsidR="00E11464" w:rsidRPr="007A7DF8" w:rsidRDefault="00E11464" w:rsidP="00E11464">
            <w:pPr>
              <w:jc w:val="left"/>
              <w:rPr>
                <w:sz w:val="18"/>
              </w:rPr>
            </w:pPr>
            <w:r w:rsidRPr="007A7DF8">
              <w:rPr>
                <w:sz w:val="18"/>
              </w:rPr>
              <w:t>Objekt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F319A18" w14:textId="4B35EE8D" w:rsidR="00E11464" w:rsidRDefault="00E11464" w:rsidP="00E11464">
            <w:pPr>
              <w:spacing w:before="120"/>
              <w:jc w:val="left"/>
              <w:rPr>
                <w:sz w:val="20"/>
              </w:rPr>
            </w:pPr>
            <w:r w:rsidRPr="00B56381">
              <w:rPr>
                <w:sz w:val="18"/>
              </w:rPr>
              <w:t>Name:</w:t>
            </w:r>
            <w:r>
              <w:rPr>
                <w:sz w:val="18"/>
              </w:rPr>
              <w:t xml:space="preserve"> </w:t>
            </w:r>
            <w:r w:rsidR="006A65F8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6A65F8">
              <w:rPr>
                <w:sz w:val="20"/>
              </w:rPr>
              <w:instrText xml:space="preserve"> FORMTEXT </w:instrText>
            </w:r>
            <w:r w:rsidR="006A65F8">
              <w:rPr>
                <w:sz w:val="20"/>
              </w:rPr>
            </w:r>
            <w:r w:rsidR="006A65F8">
              <w:rPr>
                <w:sz w:val="20"/>
              </w:rPr>
              <w:fldChar w:fldCharType="separate"/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sz w:val="20"/>
              </w:rPr>
              <w:fldChar w:fldCharType="end"/>
            </w:r>
            <w:bookmarkEnd w:id="0"/>
          </w:p>
          <w:p w14:paraId="07F18ACA" w14:textId="3094DE6F" w:rsidR="00E11464" w:rsidRPr="009415EC" w:rsidRDefault="00E11464" w:rsidP="00E11464">
            <w:pPr>
              <w:spacing w:before="120"/>
              <w:jc w:val="left"/>
              <w:rPr>
                <w:sz w:val="20"/>
              </w:rPr>
            </w:pPr>
            <w:r w:rsidRPr="00B56381">
              <w:rPr>
                <w:sz w:val="18"/>
              </w:rPr>
              <w:t>Adresse:</w:t>
            </w:r>
            <w:r>
              <w:rPr>
                <w:sz w:val="18"/>
              </w:rPr>
              <w:t xml:space="preserve"> </w:t>
            </w:r>
            <w:r w:rsidR="006A65F8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6A65F8">
              <w:rPr>
                <w:sz w:val="20"/>
              </w:rPr>
              <w:instrText xml:space="preserve"> FORMTEXT </w:instrText>
            </w:r>
            <w:r w:rsidR="006A65F8">
              <w:rPr>
                <w:sz w:val="20"/>
              </w:rPr>
            </w:r>
            <w:r w:rsidR="006A65F8">
              <w:rPr>
                <w:sz w:val="20"/>
              </w:rPr>
              <w:fldChar w:fldCharType="separate"/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sz w:val="20"/>
              </w:rPr>
              <w:fldChar w:fldCharType="end"/>
            </w:r>
            <w:bookmarkEnd w:id="1"/>
          </w:p>
        </w:tc>
        <w:tc>
          <w:tcPr>
            <w:tcW w:w="1231" w:type="dxa"/>
            <w:vAlign w:val="center"/>
          </w:tcPr>
          <w:p w14:paraId="58660F3E" w14:textId="77777777" w:rsidR="00E11464" w:rsidRPr="007A7DF8" w:rsidRDefault="00E11464" w:rsidP="00E11464">
            <w:pPr>
              <w:jc w:val="left"/>
              <w:rPr>
                <w:sz w:val="18"/>
              </w:rPr>
            </w:pPr>
            <w:r w:rsidRPr="007A7DF8">
              <w:rPr>
                <w:sz w:val="18"/>
              </w:rPr>
              <w:t>Unternehmer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5E63AFA3" w14:textId="1F8F1FAD" w:rsidR="00E11464" w:rsidRPr="009415EC" w:rsidRDefault="00E11464" w:rsidP="00E11464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5F8" w:rsidRPr="009415EC" w14:paraId="541C9285" w14:textId="27121A79" w:rsidTr="006A65F8">
        <w:tc>
          <w:tcPr>
            <w:tcW w:w="993" w:type="dxa"/>
            <w:vAlign w:val="center"/>
          </w:tcPr>
          <w:p w14:paraId="49471278" w14:textId="77777777" w:rsidR="006A65F8" w:rsidRPr="007A7DF8" w:rsidRDefault="006A65F8" w:rsidP="00E11464">
            <w:pPr>
              <w:jc w:val="left"/>
              <w:rPr>
                <w:sz w:val="18"/>
              </w:rPr>
            </w:pPr>
            <w:r w:rsidRPr="007A7DF8">
              <w:rPr>
                <w:sz w:val="18"/>
              </w:rPr>
              <w:t>Bauleiter</w:t>
            </w:r>
          </w:p>
        </w:tc>
        <w:tc>
          <w:tcPr>
            <w:tcW w:w="2026" w:type="dxa"/>
            <w:tcBorders>
              <w:bottom w:val="single" w:sz="4" w:space="0" w:color="auto"/>
              <w:right w:val="nil"/>
            </w:tcBorders>
            <w:vAlign w:val="center"/>
          </w:tcPr>
          <w:p w14:paraId="469C5A1D" w14:textId="3AC75292" w:rsidR="006A65F8" w:rsidRPr="009415EC" w:rsidRDefault="006A65F8" w:rsidP="00E11464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659" w:type="dxa"/>
            <w:tcBorders>
              <w:left w:val="nil"/>
              <w:bottom w:val="single" w:sz="4" w:space="0" w:color="auto"/>
            </w:tcBorders>
            <w:vAlign w:val="center"/>
          </w:tcPr>
          <w:p w14:paraId="493522B6" w14:textId="2376421B" w:rsidR="006A65F8" w:rsidRPr="009415EC" w:rsidRDefault="006A65F8" w:rsidP="006A65F8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231" w:type="dxa"/>
            <w:vAlign w:val="center"/>
          </w:tcPr>
          <w:p w14:paraId="7739E02D" w14:textId="0A1B0255" w:rsidR="006A65F8" w:rsidRPr="007A7DF8" w:rsidRDefault="006A65F8" w:rsidP="00E11464">
            <w:pPr>
              <w:jc w:val="left"/>
              <w:rPr>
                <w:sz w:val="18"/>
              </w:rPr>
            </w:pPr>
            <w:r w:rsidRPr="007A7DF8">
              <w:rPr>
                <w:sz w:val="18"/>
              </w:rPr>
              <w:t>Objektleiter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025A0FCB" w14:textId="4E372E51" w:rsidR="006A65F8" w:rsidRPr="009415EC" w:rsidRDefault="006A65F8" w:rsidP="00E11464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030" w:type="dxa"/>
            <w:tcBorders>
              <w:left w:val="nil"/>
            </w:tcBorders>
            <w:vAlign w:val="center"/>
          </w:tcPr>
          <w:p w14:paraId="7C8E69F9" w14:textId="37B4D0E1" w:rsidR="006A65F8" w:rsidRPr="009415EC" w:rsidRDefault="006A65F8" w:rsidP="00854754">
            <w:pPr>
              <w:spacing w:before="120"/>
              <w:jc w:val="left"/>
              <w:rPr>
                <w:sz w:val="20"/>
              </w:rPr>
            </w:pPr>
            <w:r w:rsidRPr="00B56381">
              <w:rPr>
                <w:sz w:val="18"/>
              </w:rPr>
              <w:t>Tel.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5F8" w:rsidRPr="009415EC" w14:paraId="290C69A7" w14:textId="77777777" w:rsidTr="006A65F8">
        <w:trPr>
          <w:trHeight w:val="375"/>
        </w:trPr>
        <w:tc>
          <w:tcPr>
            <w:tcW w:w="993" w:type="dxa"/>
            <w:vMerge w:val="restart"/>
            <w:vAlign w:val="center"/>
          </w:tcPr>
          <w:p w14:paraId="672DE5DD" w14:textId="77777777" w:rsidR="006A65F8" w:rsidRPr="007A7DF8" w:rsidRDefault="006A65F8" w:rsidP="00E11464">
            <w:pPr>
              <w:jc w:val="left"/>
              <w:rPr>
                <w:sz w:val="18"/>
              </w:rPr>
            </w:pPr>
            <w:r w:rsidRPr="007A7DF8">
              <w:rPr>
                <w:sz w:val="18"/>
              </w:rPr>
              <w:t>Zeitraum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D69825" w14:textId="52C52B37" w:rsidR="006A65F8" w:rsidRDefault="00067323" w:rsidP="00E11464">
            <w:pPr>
              <w:jc w:val="left"/>
              <w:rPr>
                <w:sz w:val="20"/>
              </w:rPr>
            </w:pPr>
            <w:sdt>
              <w:sdtPr>
                <w:rPr>
                  <w:rFonts w:cs="Arial"/>
                  <w:sz w:val="18"/>
                  <w:szCs w:val="28"/>
                </w:rPr>
                <w:id w:val="-8138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6A65F8">
              <w:rPr>
                <w:rFonts w:cs="Arial"/>
                <w:sz w:val="20"/>
                <w:szCs w:val="20"/>
              </w:rPr>
              <w:t>laufend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E303AE" w14:textId="77777777" w:rsidR="006A65F8" w:rsidRDefault="006A65F8" w:rsidP="006A65F8">
            <w:pPr>
              <w:jc w:val="left"/>
              <w:rPr>
                <w:sz w:val="20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0E9757D3" w14:textId="3ACA6DCC" w:rsidR="006A65F8" w:rsidRPr="007A7DF8" w:rsidRDefault="006A65F8" w:rsidP="00E11464">
            <w:pPr>
              <w:jc w:val="left"/>
              <w:rPr>
                <w:sz w:val="18"/>
              </w:rPr>
            </w:pPr>
            <w:r w:rsidRPr="007A7DF8">
              <w:rPr>
                <w:sz w:val="18"/>
              </w:rPr>
              <w:t>Datum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14:paraId="5F10F824" w14:textId="6C1584C5" w:rsidR="006A65F8" w:rsidRPr="009415EC" w:rsidRDefault="006A65F8" w:rsidP="00E11464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5F8" w:rsidRPr="009415EC" w14:paraId="4C696D68" w14:textId="77777777" w:rsidTr="006A65F8">
        <w:trPr>
          <w:trHeight w:val="300"/>
        </w:trPr>
        <w:tc>
          <w:tcPr>
            <w:tcW w:w="993" w:type="dxa"/>
            <w:vMerge/>
            <w:vAlign w:val="center"/>
          </w:tcPr>
          <w:p w14:paraId="5F4FD795" w14:textId="77777777" w:rsidR="006A65F8" w:rsidRPr="007A7DF8" w:rsidRDefault="006A65F8" w:rsidP="00E11464">
            <w:pPr>
              <w:jc w:val="left"/>
              <w:rPr>
                <w:sz w:val="18"/>
              </w:rPr>
            </w:pPr>
          </w:p>
        </w:tc>
        <w:tc>
          <w:tcPr>
            <w:tcW w:w="2026" w:type="dxa"/>
            <w:tcBorders>
              <w:top w:val="nil"/>
              <w:right w:val="nil"/>
            </w:tcBorders>
            <w:vAlign w:val="center"/>
          </w:tcPr>
          <w:p w14:paraId="63455EE8" w14:textId="394E4FA8" w:rsidR="006A65F8" w:rsidRDefault="00067323" w:rsidP="00E11464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28"/>
                </w:rPr>
                <w:id w:val="17796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6A65F8">
              <w:rPr>
                <w:rFonts w:cs="Arial"/>
                <w:sz w:val="20"/>
                <w:szCs w:val="20"/>
              </w:rPr>
              <w:t xml:space="preserve"> von </w:t>
            </w:r>
            <w:r w:rsidR="006A65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65F8">
              <w:rPr>
                <w:sz w:val="20"/>
              </w:rPr>
              <w:instrText xml:space="preserve"> FORMTEXT </w:instrText>
            </w:r>
            <w:r w:rsidR="006A65F8">
              <w:rPr>
                <w:sz w:val="20"/>
              </w:rPr>
            </w:r>
            <w:r w:rsidR="006A65F8">
              <w:rPr>
                <w:sz w:val="20"/>
              </w:rPr>
              <w:fldChar w:fldCharType="separate"/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noProof/>
                <w:sz w:val="20"/>
              </w:rPr>
              <w:t> </w:t>
            </w:r>
            <w:r w:rsidR="006A65F8">
              <w:rPr>
                <w:sz w:val="20"/>
              </w:rPr>
              <w:fldChar w:fldCharType="end"/>
            </w:r>
            <w:r w:rsidR="006A65F8">
              <w:rPr>
                <w:sz w:val="20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</w:tcBorders>
            <w:vAlign w:val="center"/>
          </w:tcPr>
          <w:p w14:paraId="66666B10" w14:textId="399FF193" w:rsidR="006A65F8" w:rsidRDefault="006A65F8" w:rsidP="00E1146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bis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1" w:type="dxa"/>
            <w:vMerge/>
            <w:vAlign w:val="center"/>
          </w:tcPr>
          <w:p w14:paraId="7756D26E" w14:textId="40FA88FF" w:rsidR="006A65F8" w:rsidRPr="007A7DF8" w:rsidRDefault="006A65F8" w:rsidP="00E11464">
            <w:pPr>
              <w:jc w:val="left"/>
              <w:rPr>
                <w:sz w:val="18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14:paraId="58D3B23B" w14:textId="77777777" w:rsidR="006A65F8" w:rsidRDefault="006A65F8" w:rsidP="00E11464">
            <w:pPr>
              <w:jc w:val="left"/>
              <w:rPr>
                <w:sz w:val="20"/>
              </w:rPr>
            </w:pPr>
          </w:p>
        </w:tc>
      </w:tr>
    </w:tbl>
    <w:p w14:paraId="35DE1E21" w14:textId="77777777" w:rsidR="00854754" w:rsidRPr="00854754" w:rsidRDefault="00854754" w:rsidP="007C30F4">
      <w:pPr>
        <w:rPr>
          <w:rFonts w:eastAsiaTheme="majorEastAsia" w:cstheme="majorBidi"/>
          <w:b/>
          <w:color w:val="FF7D32"/>
          <w:spacing w:val="5"/>
          <w:kern w:val="28"/>
          <w:sz w:val="10"/>
          <w:szCs w:val="10"/>
        </w:rPr>
      </w:pPr>
    </w:p>
    <w:p w14:paraId="7AD18268" w14:textId="2DF1F203" w:rsidR="007C30F4" w:rsidRPr="007C30F4" w:rsidRDefault="007C30F4" w:rsidP="007C30F4">
      <w:pPr>
        <w:rPr>
          <w:rFonts w:eastAsiaTheme="majorEastAsia" w:cstheme="majorBidi"/>
          <w:b/>
          <w:color w:val="FF7D32"/>
          <w:spacing w:val="5"/>
          <w:kern w:val="28"/>
          <w:sz w:val="36"/>
          <w:szCs w:val="52"/>
        </w:rPr>
      </w:pPr>
      <w:r w:rsidRPr="007C30F4">
        <w:rPr>
          <w:rFonts w:eastAsiaTheme="majorEastAsia" w:cstheme="majorBidi"/>
          <w:b/>
          <w:color w:val="FF7D32"/>
          <w:spacing w:val="5"/>
          <w:kern w:val="28"/>
          <w:sz w:val="36"/>
          <w:szCs w:val="52"/>
        </w:rPr>
        <w:t>Nachweis Sicherheitskonzept</w:t>
      </w:r>
    </w:p>
    <w:tbl>
      <w:tblPr>
        <w:tblStyle w:val="Tabellenraster"/>
        <w:tblW w:w="0" w:type="auto"/>
        <w:tblInd w:w="-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3533"/>
        <w:gridCol w:w="22"/>
        <w:gridCol w:w="1335"/>
        <w:gridCol w:w="2549"/>
      </w:tblGrid>
      <w:tr w:rsidR="007C30F4" w:rsidRPr="008443D6" w14:paraId="2BA2CAD5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5284C03F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Leitbild und Ziele</w:t>
            </w:r>
          </w:p>
        </w:tc>
        <w:tc>
          <w:tcPr>
            <w:tcW w:w="7439" w:type="dxa"/>
            <w:gridSpan w:val="4"/>
            <w:tcBorders>
              <w:bottom w:val="single" w:sz="4" w:space="0" w:color="auto"/>
            </w:tcBorders>
          </w:tcPr>
          <w:p w14:paraId="49D02374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Die folgenden objektspezifischen Aspekte sind relevant:</w:t>
            </w:r>
            <w:r>
              <w:rPr>
                <w:sz w:val="20"/>
              </w:rPr>
              <w:t xml:space="preserve"> *</w:t>
            </w:r>
          </w:p>
          <w:p w14:paraId="50ECE890" w14:textId="7C4D29DE" w:rsidR="007C30F4" w:rsidRPr="00B56381" w:rsidRDefault="007C30F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54754" w:rsidRPr="008443D6" w14:paraId="619DE0EE" w14:textId="11C94B29" w:rsidTr="00854754">
        <w:trPr>
          <w:trHeight w:val="990"/>
        </w:trPr>
        <w:tc>
          <w:tcPr>
            <w:tcW w:w="2194" w:type="dxa"/>
            <w:vMerge w:val="restart"/>
            <w:tcBorders>
              <w:left w:val="single" w:sz="4" w:space="0" w:color="auto"/>
            </w:tcBorders>
          </w:tcPr>
          <w:p w14:paraId="1F4C2426" w14:textId="77777777" w:rsidR="00854754" w:rsidRPr="00AB7661" w:rsidRDefault="0085475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Sicherheitsorganisation</w:t>
            </w:r>
          </w:p>
          <w:p w14:paraId="47138651" w14:textId="77777777" w:rsidR="00854754" w:rsidRPr="00AB7661" w:rsidRDefault="00854754" w:rsidP="007C30F4">
            <w:pPr>
              <w:jc w:val="left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bottom w:val="nil"/>
              <w:right w:val="nil"/>
            </w:tcBorders>
          </w:tcPr>
          <w:p w14:paraId="1330851B" w14:textId="77777777" w:rsidR="00854754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Geschäftsleiter: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14:paraId="5D3CE761" w14:textId="6C9EBD57" w:rsidR="00854754" w:rsidRPr="00B56381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KOPAS: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79C6FB26" w14:textId="20D2AA91" w:rsidR="00854754" w:rsidRPr="00B56381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Objekt</w:t>
            </w:r>
            <w:r>
              <w:rPr>
                <w:sz w:val="20"/>
              </w:rPr>
              <w:t>leiter / Bau.</w:t>
            </w:r>
            <w:r w:rsidRPr="00B56381">
              <w:rPr>
                <w:sz w:val="20"/>
              </w:rPr>
              <w:t>verantw.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549" w:type="dxa"/>
            <w:tcBorders>
              <w:left w:val="nil"/>
              <w:bottom w:val="nil"/>
            </w:tcBorders>
          </w:tcPr>
          <w:p w14:paraId="476F0665" w14:textId="77777777" w:rsidR="00854754" w:rsidRPr="00B56381" w:rsidRDefault="00854754" w:rsidP="0085475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Tel: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14:paraId="39845EF8" w14:textId="77777777" w:rsidR="00854754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Tel: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14:paraId="72551C17" w14:textId="263C2687" w:rsidR="00854754" w:rsidRPr="00B56381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Tel: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54754" w:rsidRPr="008443D6" w14:paraId="545A00EA" w14:textId="77777777" w:rsidTr="00854754">
        <w:trPr>
          <w:trHeight w:val="735"/>
        </w:trPr>
        <w:tc>
          <w:tcPr>
            <w:tcW w:w="2194" w:type="dxa"/>
            <w:vMerge/>
            <w:tcBorders>
              <w:left w:val="single" w:sz="4" w:space="0" w:color="auto"/>
            </w:tcBorders>
          </w:tcPr>
          <w:p w14:paraId="4C2CF38E" w14:textId="77777777" w:rsidR="00854754" w:rsidRPr="00AB7661" w:rsidRDefault="00854754" w:rsidP="007C30F4">
            <w:pPr>
              <w:jc w:val="left"/>
              <w:rPr>
                <w:sz w:val="20"/>
              </w:rPr>
            </w:pPr>
          </w:p>
        </w:tc>
        <w:tc>
          <w:tcPr>
            <w:tcW w:w="7439" w:type="dxa"/>
            <w:gridSpan w:val="4"/>
            <w:tcBorders>
              <w:top w:val="nil"/>
            </w:tcBorders>
          </w:tcPr>
          <w:p w14:paraId="6C0C9EB7" w14:textId="77777777" w:rsidR="00854754" w:rsidRPr="00B56381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Mitarbeitende: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Pr="00B56381">
              <w:rPr>
                <w:sz w:val="20"/>
              </w:rPr>
              <w:tab/>
              <w:t>vgl. Mitarbeiterliste und Instruktionsnachweis</w:t>
            </w:r>
          </w:p>
          <w:p w14:paraId="738870BD" w14:textId="77777777" w:rsidR="00854754" w:rsidRPr="00B56381" w:rsidRDefault="00854754" w:rsidP="007C30F4">
            <w:pPr>
              <w:tabs>
                <w:tab w:val="left" w:pos="2347"/>
              </w:tabs>
              <w:jc w:val="left"/>
              <w:rPr>
                <w:sz w:val="20"/>
              </w:rPr>
            </w:pPr>
            <w:r w:rsidRPr="00B56381">
              <w:rPr>
                <w:sz w:val="20"/>
              </w:rPr>
              <w:t>Die Aufgaben und die Ausbildung sind im betrieblichen Sicherheitskonzept geregelt.</w:t>
            </w:r>
          </w:p>
        </w:tc>
      </w:tr>
      <w:tr w:rsidR="007C30F4" w:rsidRPr="008443D6" w14:paraId="7BF2B437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00CAFBAF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Ausbildung</w:t>
            </w:r>
          </w:p>
        </w:tc>
        <w:tc>
          <w:tcPr>
            <w:tcW w:w="7439" w:type="dxa"/>
            <w:gridSpan w:val="4"/>
          </w:tcPr>
          <w:p w14:paraId="0626074C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Die Ausbildung der Mitarbeitenden ist gewährleistet und kann nachgewiesen werden. Die objektspezifische Instruktion wird im Anhang nachgewiesen.</w:t>
            </w:r>
          </w:p>
        </w:tc>
      </w:tr>
      <w:tr w:rsidR="007C30F4" w:rsidRPr="008443D6" w14:paraId="272664A9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28F8A3DE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Sicherheitsregeln</w:t>
            </w:r>
          </w:p>
        </w:tc>
        <w:tc>
          <w:tcPr>
            <w:tcW w:w="7439" w:type="dxa"/>
            <w:gridSpan w:val="4"/>
          </w:tcPr>
          <w:p w14:paraId="65B335DE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Die branchenüblichen Sicherheitsregeln werden angewendet und instruiert. Die Details sind im betrieblichen Sicherheitskonzept geregelt.</w:t>
            </w:r>
            <w:r>
              <w:rPr>
                <w:sz w:val="20"/>
              </w:rPr>
              <w:t xml:space="preserve"> Insbesondere gelten die Lebenswichtigen Regeln zu Arbeiten auf Dächern und an Fassaden sowie zum Anseilschutz sowie «Stopp bei Gefahr».</w:t>
            </w:r>
          </w:p>
        </w:tc>
      </w:tr>
      <w:tr w:rsidR="007C30F4" w:rsidRPr="008443D6" w14:paraId="081F5F09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06F0672A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Gefährdungsermittlung</w:t>
            </w:r>
          </w:p>
        </w:tc>
        <w:tc>
          <w:tcPr>
            <w:tcW w:w="7439" w:type="dxa"/>
            <w:gridSpan w:val="4"/>
          </w:tcPr>
          <w:p w14:paraId="4FB25979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 xml:space="preserve">Objektspezifische Aspekte finden sich im Anhang </w:t>
            </w:r>
          </w:p>
        </w:tc>
      </w:tr>
      <w:tr w:rsidR="007C30F4" w:rsidRPr="008443D6" w14:paraId="10B0B61D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368D9B36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Massnahmen</w:t>
            </w:r>
          </w:p>
        </w:tc>
        <w:tc>
          <w:tcPr>
            <w:tcW w:w="7439" w:type="dxa"/>
            <w:gridSpan w:val="4"/>
          </w:tcPr>
          <w:p w14:paraId="71883045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 xml:space="preserve">Objektspezifische Aspekte finden sich im Anhang </w:t>
            </w:r>
          </w:p>
        </w:tc>
      </w:tr>
      <w:tr w:rsidR="00F608F9" w:rsidRPr="008443D6" w14:paraId="63AD570D" w14:textId="77777777" w:rsidTr="00F608F9">
        <w:trPr>
          <w:trHeight w:val="971"/>
        </w:trPr>
        <w:tc>
          <w:tcPr>
            <w:tcW w:w="2194" w:type="dxa"/>
            <w:vMerge w:val="restart"/>
            <w:tcBorders>
              <w:left w:val="single" w:sz="4" w:space="0" w:color="auto"/>
            </w:tcBorders>
          </w:tcPr>
          <w:p w14:paraId="66473180" w14:textId="77777777" w:rsidR="00F608F9" w:rsidRPr="00AB7661" w:rsidRDefault="00F608F9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Notfallorganisation</w:t>
            </w:r>
          </w:p>
        </w:tc>
        <w:tc>
          <w:tcPr>
            <w:tcW w:w="7439" w:type="dxa"/>
            <w:gridSpan w:val="4"/>
            <w:tcBorders>
              <w:bottom w:val="nil"/>
            </w:tcBorders>
          </w:tcPr>
          <w:p w14:paraId="5442F9D4" w14:textId="517E2A26" w:rsidR="00F608F9" w:rsidRDefault="00F608F9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Standort Baustelle: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(Adresse / Koordinaten)</w:t>
            </w:r>
          </w:p>
          <w:p w14:paraId="28771D4C" w14:textId="77777777" w:rsidR="00F608F9" w:rsidRDefault="00F608F9" w:rsidP="007C30F4">
            <w:pPr>
              <w:jc w:val="left"/>
              <w:rPr>
                <w:sz w:val="20"/>
              </w:rPr>
            </w:pPr>
          </w:p>
          <w:p w14:paraId="4BDFCC4C" w14:textId="5B242779" w:rsidR="00F608F9" w:rsidRPr="00B56381" w:rsidRDefault="00F608F9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 xml:space="preserve">Notfall: 144 </w:t>
            </w:r>
            <w:r w:rsidRPr="00B56381">
              <w:rPr>
                <w:sz w:val="20"/>
              </w:rPr>
              <w:tab/>
            </w:r>
            <w:r w:rsidRPr="00B56381">
              <w:rPr>
                <w:sz w:val="20"/>
              </w:rPr>
              <w:tab/>
              <w:t>Polizei: 117</w:t>
            </w:r>
            <w:r w:rsidRPr="00B56381">
              <w:rPr>
                <w:sz w:val="20"/>
              </w:rPr>
              <w:tab/>
            </w:r>
            <w:r>
              <w:rPr>
                <w:sz w:val="20"/>
              </w:rPr>
              <w:t>Feuerwehr 118</w:t>
            </w:r>
            <w:r w:rsidRPr="00B5638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56381">
              <w:rPr>
                <w:sz w:val="20"/>
              </w:rPr>
              <w:t>REGA 1414</w:t>
            </w:r>
          </w:p>
        </w:tc>
      </w:tr>
      <w:tr w:rsidR="00F608F9" w:rsidRPr="008443D6" w14:paraId="563EA9BB" w14:textId="4AE32B3A" w:rsidTr="00F608F9">
        <w:trPr>
          <w:trHeight w:val="335"/>
        </w:trPr>
        <w:tc>
          <w:tcPr>
            <w:tcW w:w="2194" w:type="dxa"/>
            <w:vMerge/>
            <w:tcBorders>
              <w:left w:val="single" w:sz="4" w:space="0" w:color="auto"/>
            </w:tcBorders>
          </w:tcPr>
          <w:p w14:paraId="1BC51587" w14:textId="77777777" w:rsidR="00F608F9" w:rsidRPr="00AB7661" w:rsidRDefault="00F608F9" w:rsidP="007C30F4">
            <w:pPr>
              <w:jc w:val="left"/>
              <w:rPr>
                <w:sz w:val="20"/>
              </w:rPr>
            </w:pPr>
          </w:p>
        </w:tc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14:paraId="72D7A76B" w14:textId="13AB6853" w:rsidR="00F608F9" w:rsidRDefault="00F608F9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Nächster Arzt: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</w:tcBorders>
          </w:tcPr>
          <w:p w14:paraId="07FE3FA4" w14:textId="75853E13" w:rsidR="00F608F9" w:rsidRDefault="00F608F9" w:rsidP="00F608F9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Spital: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F608F9" w:rsidRPr="008443D6" w14:paraId="0515BB96" w14:textId="77777777" w:rsidTr="00F608F9">
        <w:trPr>
          <w:trHeight w:val="1674"/>
        </w:trPr>
        <w:tc>
          <w:tcPr>
            <w:tcW w:w="2194" w:type="dxa"/>
            <w:vMerge/>
            <w:tcBorders>
              <w:left w:val="single" w:sz="4" w:space="0" w:color="auto"/>
            </w:tcBorders>
          </w:tcPr>
          <w:p w14:paraId="41783063" w14:textId="77777777" w:rsidR="00F608F9" w:rsidRPr="00AB7661" w:rsidRDefault="00F608F9" w:rsidP="007C30F4">
            <w:pPr>
              <w:jc w:val="left"/>
              <w:rPr>
                <w:sz w:val="20"/>
              </w:rPr>
            </w:pPr>
          </w:p>
        </w:tc>
        <w:tc>
          <w:tcPr>
            <w:tcW w:w="7439" w:type="dxa"/>
            <w:gridSpan w:val="4"/>
            <w:tcBorders>
              <w:top w:val="nil"/>
            </w:tcBorders>
          </w:tcPr>
          <w:p w14:paraId="06E05215" w14:textId="77777777" w:rsidR="00F608F9" w:rsidRPr="00B56381" w:rsidRDefault="00F608F9" w:rsidP="007C30F4">
            <w:pPr>
              <w:jc w:val="left"/>
              <w:rPr>
                <w:sz w:val="20"/>
              </w:rPr>
            </w:pPr>
          </w:p>
          <w:p w14:paraId="66B9A593" w14:textId="77777777" w:rsidR="00F608F9" w:rsidRPr="00B56381" w:rsidRDefault="00F608F9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Standort Erste-Hilfematerial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14:paraId="7B11F036" w14:textId="77777777" w:rsidR="00F608F9" w:rsidRPr="00B56381" w:rsidRDefault="00F608F9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Sammelplatz: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14:paraId="3AE52DAB" w14:textId="77777777" w:rsidR="00F608F9" w:rsidRPr="00B56381" w:rsidRDefault="00F608F9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Die Mitarbeitenden sind instruiert, Details finden sich im betrieblichen Sicherheitskonzept.</w:t>
            </w:r>
          </w:p>
        </w:tc>
      </w:tr>
      <w:tr w:rsidR="007C30F4" w:rsidRPr="008443D6" w14:paraId="6AB0CC5B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0BF16697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Mitwirkung</w:t>
            </w:r>
          </w:p>
        </w:tc>
        <w:tc>
          <w:tcPr>
            <w:tcW w:w="7439" w:type="dxa"/>
            <w:gridSpan w:val="4"/>
          </w:tcPr>
          <w:p w14:paraId="46F972AA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Die Mitarbeitenden sind verpflichtet die Regeln einzuhalten und Mängel zu melden. * </w:t>
            </w:r>
          </w:p>
        </w:tc>
      </w:tr>
      <w:tr w:rsidR="007C30F4" w:rsidRPr="008443D6" w14:paraId="484D634D" w14:textId="77777777" w:rsidTr="00854754">
        <w:tc>
          <w:tcPr>
            <w:tcW w:w="2194" w:type="dxa"/>
            <w:tcBorders>
              <w:left w:val="single" w:sz="4" w:space="0" w:color="auto"/>
            </w:tcBorders>
          </w:tcPr>
          <w:p w14:paraId="1B9CAEC7" w14:textId="77777777" w:rsidR="007C30F4" w:rsidRPr="00AB7661" w:rsidRDefault="007C30F4" w:rsidP="007C30F4">
            <w:pPr>
              <w:jc w:val="left"/>
              <w:rPr>
                <w:sz w:val="20"/>
              </w:rPr>
            </w:pPr>
            <w:r w:rsidRPr="00AB7661">
              <w:rPr>
                <w:sz w:val="20"/>
              </w:rPr>
              <w:t>Gesundheitsschutz</w:t>
            </w:r>
          </w:p>
        </w:tc>
        <w:tc>
          <w:tcPr>
            <w:tcW w:w="7439" w:type="dxa"/>
            <w:gridSpan w:val="4"/>
          </w:tcPr>
          <w:p w14:paraId="64E9DB76" w14:textId="77777777" w:rsidR="007C30F4" w:rsidRPr="00B56381" w:rsidRDefault="007C30F4" w:rsidP="007C30F4">
            <w:pPr>
              <w:jc w:val="left"/>
              <w:rPr>
                <w:sz w:val="20"/>
              </w:rPr>
            </w:pPr>
            <w:r w:rsidRPr="00B56381">
              <w:rPr>
                <w:sz w:val="20"/>
              </w:rPr>
              <w:t>Die folgenden objektspezifischen Aspekte sind relevant:</w:t>
            </w:r>
            <w:r>
              <w:rPr>
                <w:sz w:val="20"/>
              </w:rPr>
              <w:t>*</w:t>
            </w:r>
          </w:p>
          <w:p w14:paraId="7A952F88" w14:textId="175DD081" w:rsidR="007C30F4" w:rsidRPr="00B56381" w:rsidRDefault="007C30F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54754" w:rsidRPr="008443D6" w14:paraId="358203CF" w14:textId="2128CB56" w:rsidTr="00854754">
        <w:tc>
          <w:tcPr>
            <w:tcW w:w="2194" w:type="dxa"/>
            <w:vMerge w:val="restart"/>
            <w:tcBorders>
              <w:left w:val="single" w:sz="4" w:space="0" w:color="auto"/>
            </w:tcBorders>
          </w:tcPr>
          <w:p w14:paraId="5BE75437" w14:textId="77777777" w:rsidR="00854754" w:rsidRPr="00AB7661" w:rsidRDefault="00854754" w:rsidP="007C30F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Umsetzung  kontrolliert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3555" w:type="dxa"/>
            <w:gridSpan w:val="2"/>
          </w:tcPr>
          <w:p w14:paraId="5496BA9D" w14:textId="56F2745C" w:rsidR="00854754" w:rsidRPr="00B56381" w:rsidRDefault="0085475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AVOR: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884" w:type="dxa"/>
            <w:gridSpan w:val="2"/>
          </w:tcPr>
          <w:p w14:paraId="350D5A37" w14:textId="6204B6CD" w:rsidR="00854754" w:rsidRPr="00B56381" w:rsidRDefault="0085475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Unterschrift: </w:t>
            </w:r>
            <w:r w:rsidR="00F608F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F608F9">
              <w:rPr>
                <w:sz w:val="20"/>
              </w:rPr>
              <w:instrText xml:space="preserve"> FORMTEXT </w:instrText>
            </w:r>
            <w:r w:rsidR="00F608F9">
              <w:rPr>
                <w:sz w:val="20"/>
              </w:rPr>
            </w:r>
            <w:r w:rsidR="00F608F9">
              <w:rPr>
                <w:sz w:val="20"/>
              </w:rPr>
              <w:fldChar w:fldCharType="separate"/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sz w:val="20"/>
              </w:rPr>
              <w:fldChar w:fldCharType="end"/>
            </w:r>
            <w:bookmarkEnd w:id="20"/>
          </w:p>
        </w:tc>
      </w:tr>
      <w:tr w:rsidR="00854754" w:rsidRPr="008443D6" w14:paraId="7F74C7CC" w14:textId="58F25C0B" w:rsidTr="00854754">
        <w:tc>
          <w:tcPr>
            <w:tcW w:w="2194" w:type="dxa"/>
            <w:vMerge/>
            <w:tcBorders>
              <w:left w:val="single" w:sz="4" w:space="0" w:color="auto"/>
            </w:tcBorders>
          </w:tcPr>
          <w:p w14:paraId="57D8EFD1" w14:textId="77777777" w:rsidR="00854754" w:rsidRPr="00AB7661" w:rsidRDefault="00854754" w:rsidP="007C30F4">
            <w:pPr>
              <w:jc w:val="left"/>
              <w:rPr>
                <w:sz w:val="20"/>
              </w:rPr>
            </w:pPr>
          </w:p>
        </w:tc>
        <w:tc>
          <w:tcPr>
            <w:tcW w:w="3555" w:type="dxa"/>
            <w:gridSpan w:val="2"/>
          </w:tcPr>
          <w:p w14:paraId="38751A0A" w14:textId="4F53109F" w:rsidR="00854754" w:rsidRPr="00B56381" w:rsidRDefault="0085475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Objektleiter: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84" w:type="dxa"/>
            <w:gridSpan w:val="2"/>
          </w:tcPr>
          <w:p w14:paraId="64C1F7AC" w14:textId="689C48B5" w:rsidR="00854754" w:rsidRPr="00B56381" w:rsidRDefault="00854754" w:rsidP="007C30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Unterschrift: </w:t>
            </w:r>
            <w:r w:rsidR="00F608F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F608F9">
              <w:rPr>
                <w:sz w:val="20"/>
              </w:rPr>
              <w:instrText xml:space="preserve"> FORMTEXT </w:instrText>
            </w:r>
            <w:r w:rsidR="00F608F9">
              <w:rPr>
                <w:sz w:val="20"/>
              </w:rPr>
            </w:r>
            <w:r w:rsidR="00F608F9">
              <w:rPr>
                <w:sz w:val="20"/>
              </w:rPr>
              <w:fldChar w:fldCharType="separate"/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noProof/>
                <w:sz w:val="20"/>
              </w:rPr>
              <w:t> </w:t>
            </w:r>
            <w:r w:rsidR="00F608F9">
              <w:rPr>
                <w:sz w:val="20"/>
              </w:rPr>
              <w:fldChar w:fldCharType="end"/>
            </w:r>
            <w:bookmarkEnd w:id="22"/>
          </w:p>
        </w:tc>
      </w:tr>
    </w:tbl>
    <w:p w14:paraId="3E21D8F7" w14:textId="77777777" w:rsidR="007C30F4" w:rsidRDefault="007C30F4" w:rsidP="007C30F4">
      <w:pPr>
        <w:spacing w:after="0"/>
      </w:pPr>
      <w:r>
        <w:t xml:space="preserve">* Die Grundlagen sind </w:t>
      </w:r>
      <w:r w:rsidRPr="008443D6">
        <w:t>im betrieblichen Sicherheitskonzept geregelt</w:t>
      </w:r>
      <w:r>
        <w:t xml:space="preserve">. </w:t>
      </w:r>
      <w:r>
        <w:br w:type="page"/>
      </w:r>
    </w:p>
    <w:p w14:paraId="338D5F50" w14:textId="77777777" w:rsidR="007C30F4" w:rsidRPr="009C7723" w:rsidRDefault="007C30F4" w:rsidP="007C30F4">
      <w:pPr>
        <w:rPr>
          <w:bCs/>
          <w:i/>
          <w:iCs/>
          <w:sz w:val="20"/>
          <w:szCs w:val="20"/>
        </w:rPr>
      </w:pPr>
      <w:r w:rsidRPr="009C7723">
        <w:rPr>
          <w:b/>
          <w:i/>
          <w:iCs/>
          <w:sz w:val="20"/>
          <w:szCs w:val="20"/>
        </w:rPr>
        <w:lastRenderedPageBreak/>
        <w:t>Hinweis</w:t>
      </w:r>
      <w:r w:rsidRPr="009C7723">
        <w:rPr>
          <w:bCs/>
          <w:i/>
          <w:iCs/>
          <w:sz w:val="20"/>
          <w:szCs w:val="20"/>
        </w:rPr>
        <w:t xml:space="preserve">: hier Beispiel Flachdach / entsprechende </w:t>
      </w:r>
      <w:r w:rsidRPr="009C7723">
        <w:rPr>
          <w:rFonts w:cs="Arial"/>
          <w:bCs/>
          <w:i/>
          <w:iCs/>
          <w:sz w:val="20"/>
          <w:szCs w:val="20"/>
        </w:rPr>
        <w:t>Checklisten je nach Baustelle einfügen</w:t>
      </w:r>
    </w:p>
    <w:p w14:paraId="518E42E6" w14:textId="77777777" w:rsidR="007C30F4" w:rsidRPr="009C7723" w:rsidRDefault="007C30F4" w:rsidP="009C7723">
      <w:pPr>
        <w:pStyle w:val="berschrift2"/>
        <w:rPr>
          <w:rStyle w:val="Fett"/>
          <w:bCs w:val="0"/>
        </w:rPr>
      </w:pPr>
      <w:r w:rsidRPr="009C7723">
        <w:rPr>
          <w:rStyle w:val="Fett"/>
          <w:bCs w:val="0"/>
        </w:rPr>
        <w:t>Gefährdungsermittlung Bereich Flachdach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567"/>
        <w:gridCol w:w="567"/>
        <w:gridCol w:w="567"/>
        <w:gridCol w:w="4108"/>
      </w:tblGrid>
      <w:tr w:rsidR="007C30F4" w:rsidRPr="00587974" w14:paraId="61355F01" w14:textId="77777777" w:rsidTr="00603210">
        <w:tc>
          <w:tcPr>
            <w:tcW w:w="3547" w:type="dxa"/>
          </w:tcPr>
          <w:p w14:paraId="59A94C4B" w14:textId="77777777" w:rsidR="007C30F4" w:rsidRPr="00587974" w:rsidRDefault="007C30F4" w:rsidP="00603210">
            <w:pPr>
              <w:spacing w:before="120"/>
              <w:jc w:val="left"/>
              <w:rPr>
                <w:b/>
              </w:rPr>
            </w:pPr>
            <w:r w:rsidRPr="00587974">
              <w:rPr>
                <w:b/>
              </w:rPr>
              <w:t>Flachdach</w:t>
            </w:r>
          </w:p>
        </w:tc>
        <w:tc>
          <w:tcPr>
            <w:tcW w:w="567" w:type="dxa"/>
          </w:tcPr>
          <w:p w14:paraId="54546CB9" w14:textId="5E73C5C3" w:rsidR="007C30F4" w:rsidRPr="00587974" w:rsidRDefault="007C30F4" w:rsidP="007C30F4">
            <w:pPr>
              <w:spacing w:before="120"/>
              <w:jc w:val="center"/>
              <w:rPr>
                <w:b/>
                <w:sz w:val="14"/>
              </w:rPr>
            </w:pPr>
            <w:r w:rsidRPr="00587974">
              <w:rPr>
                <w:sz w:val="14"/>
              </w:rPr>
              <w:t xml:space="preserve">ja    </w:t>
            </w:r>
          </w:p>
        </w:tc>
        <w:tc>
          <w:tcPr>
            <w:tcW w:w="567" w:type="dxa"/>
          </w:tcPr>
          <w:p w14:paraId="45DBD2F1" w14:textId="12947C1D" w:rsidR="007C30F4" w:rsidRPr="00587974" w:rsidRDefault="007C30F4" w:rsidP="007C30F4">
            <w:pPr>
              <w:spacing w:before="120"/>
              <w:jc w:val="center"/>
              <w:rPr>
                <w:b/>
                <w:sz w:val="14"/>
              </w:rPr>
            </w:pPr>
            <w:r w:rsidRPr="00587974">
              <w:rPr>
                <w:sz w:val="14"/>
              </w:rPr>
              <w:t>nein</w:t>
            </w:r>
          </w:p>
        </w:tc>
        <w:tc>
          <w:tcPr>
            <w:tcW w:w="567" w:type="dxa"/>
          </w:tcPr>
          <w:p w14:paraId="4EE0B1D0" w14:textId="1A76C2C7" w:rsidR="007C30F4" w:rsidRPr="00587974" w:rsidRDefault="007C30F4" w:rsidP="007C30F4">
            <w:pPr>
              <w:spacing w:before="120"/>
              <w:jc w:val="center"/>
              <w:rPr>
                <w:b/>
                <w:sz w:val="14"/>
              </w:rPr>
            </w:pPr>
            <w:proofErr w:type="gramStart"/>
            <w:r w:rsidRPr="00587974">
              <w:rPr>
                <w:sz w:val="14"/>
              </w:rPr>
              <w:t>NA</w:t>
            </w:r>
            <w:proofErr w:type="gramEnd"/>
          </w:p>
        </w:tc>
        <w:tc>
          <w:tcPr>
            <w:tcW w:w="4108" w:type="dxa"/>
          </w:tcPr>
          <w:p w14:paraId="1D1246DD" w14:textId="77777777" w:rsidR="007C30F4" w:rsidRPr="00587974" w:rsidRDefault="007C30F4" w:rsidP="007C30F4">
            <w:pPr>
              <w:spacing w:before="120"/>
              <w:rPr>
                <w:sz w:val="18"/>
              </w:rPr>
            </w:pPr>
            <w:r w:rsidRPr="00587974">
              <w:rPr>
                <w:sz w:val="14"/>
              </w:rPr>
              <w:t>Feststellungen, Bemerkungen, Massnahmen</w:t>
            </w:r>
          </w:p>
        </w:tc>
      </w:tr>
      <w:tr w:rsidR="007C30F4" w:rsidRPr="00587974" w14:paraId="5D371C96" w14:textId="77777777" w:rsidTr="00603210">
        <w:tc>
          <w:tcPr>
            <w:tcW w:w="3547" w:type="dxa"/>
          </w:tcPr>
          <w:p w14:paraId="578A9795" w14:textId="77777777" w:rsidR="007C30F4" w:rsidRPr="00587974" w:rsidRDefault="007C30F4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ein sicherer Zugang vorhanden?</w:t>
            </w:r>
          </w:p>
        </w:tc>
        <w:sdt>
          <w:sdtPr>
            <w:rPr>
              <w:rFonts w:cs="Arial"/>
              <w:sz w:val="18"/>
              <w:szCs w:val="28"/>
            </w:rPr>
            <w:id w:val="39431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66AA45" w14:textId="7B284944" w:rsidR="007C30F4" w:rsidRPr="00603210" w:rsidRDefault="00067323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5592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9ECCD7" w14:textId="4C3BC3A6" w:rsidR="007C30F4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AE61062" w14:textId="53FB96F8" w:rsidR="007C30F4" w:rsidRPr="00603210" w:rsidRDefault="007C30F4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670F76F6" w14:textId="73EF9017" w:rsidR="007C30F4" w:rsidRPr="00587974" w:rsidRDefault="00157A2B" w:rsidP="007C30F4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4348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587974" w:rsidRPr="00587974">
              <w:rPr>
                <w:rFonts w:eastAsia="MS Gothic" w:cs="Arial"/>
                <w:sz w:val="18"/>
              </w:rPr>
              <w:t xml:space="preserve"> </w:t>
            </w:r>
            <w:r w:rsidR="007C30F4" w:rsidRPr="00587974">
              <w:rPr>
                <w:rFonts w:cs="Arial"/>
                <w:sz w:val="18"/>
              </w:rPr>
              <w:t>Innentreppe</w:t>
            </w:r>
          </w:p>
          <w:p w14:paraId="58CE8BAF" w14:textId="567E143A" w:rsidR="00587974" w:rsidRPr="00587974" w:rsidRDefault="00157A2B" w:rsidP="007C30F4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9932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587974" w:rsidRPr="00587974">
              <w:rPr>
                <w:rFonts w:eastAsia="MS Gothic" w:cs="Arial"/>
                <w:sz w:val="18"/>
              </w:rPr>
              <w:t xml:space="preserve"> </w:t>
            </w:r>
            <w:r w:rsidR="007C30F4" w:rsidRPr="00587974">
              <w:rPr>
                <w:rFonts w:cs="Arial"/>
                <w:sz w:val="18"/>
              </w:rPr>
              <w:t>Treppenturm</w:t>
            </w:r>
          </w:p>
          <w:p w14:paraId="3E9B0C64" w14:textId="1836F9F1" w:rsidR="007C30F4" w:rsidRPr="00587974" w:rsidRDefault="00157A2B" w:rsidP="007C30F4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99970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587974" w:rsidRPr="00587974">
              <w:rPr>
                <w:rFonts w:eastAsia="MS Gothic" w:cs="Arial"/>
                <w:sz w:val="18"/>
              </w:rPr>
              <w:t xml:space="preserve"> </w:t>
            </w:r>
            <w:r w:rsidR="009C7723" w:rsidRPr="00587974"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9C7723" w:rsidRPr="00587974">
              <w:rPr>
                <w:rFonts w:cs="Arial"/>
                <w:sz w:val="18"/>
              </w:rPr>
              <w:instrText xml:space="preserve"> FORMTEXT </w:instrText>
            </w:r>
            <w:r w:rsidR="009C7723" w:rsidRPr="00587974">
              <w:rPr>
                <w:rFonts w:cs="Arial"/>
                <w:sz w:val="18"/>
              </w:rPr>
            </w:r>
            <w:r w:rsidR="009C7723" w:rsidRPr="00587974">
              <w:rPr>
                <w:rFonts w:cs="Arial"/>
                <w:sz w:val="18"/>
              </w:rPr>
              <w:fldChar w:fldCharType="separate"/>
            </w:r>
            <w:r w:rsidR="009C7723" w:rsidRPr="00587974">
              <w:rPr>
                <w:rFonts w:cs="Arial"/>
                <w:noProof/>
                <w:sz w:val="18"/>
              </w:rPr>
              <w:t> </w:t>
            </w:r>
            <w:r w:rsidR="009C7723" w:rsidRPr="00587974">
              <w:rPr>
                <w:rFonts w:cs="Arial"/>
                <w:noProof/>
                <w:sz w:val="18"/>
              </w:rPr>
              <w:t> </w:t>
            </w:r>
            <w:r w:rsidR="009C7723" w:rsidRPr="00587974">
              <w:rPr>
                <w:rFonts w:cs="Arial"/>
                <w:noProof/>
                <w:sz w:val="18"/>
              </w:rPr>
              <w:t> </w:t>
            </w:r>
            <w:r w:rsidR="009C7723" w:rsidRPr="00587974">
              <w:rPr>
                <w:rFonts w:cs="Arial"/>
                <w:noProof/>
                <w:sz w:val="18"/>
              </w:rPr>
              <w:t> </w:t>
            </w:r>
            <w:r w:rsidR="009C7723" w:rsidRPr="00587974">
              <w:rPr>
                <w:rFonts w:cs="Arial"/>
                <w:noProof/>
                <w:sz w:val="18"/>
              </w:rPr>
              <w:t> </w:t>
            </w:r>
            <w:r w:rsidR="009C7723" w:rsidRPr="00587974">
              <w:rPr>
                <w:rFonts w:cs="Arial"/>
                <w:sz w:val="18"/>
              </w:rPr>
              <w:fldChar w:fldCharType="end"/>
            </w:r>
            <w:bookmarkEnd w:id="23"/>
          </w:p>
        </w:tc>
      </w:tr>
      <w:tr w:rsidR="00587974" w:rsidRPr="00587974" w14:paraId="7BFB91D4" w14:textId="77777777" w:rsidTr="00603210">
        <w:tc>
          <w:tcPr>
            <w:tcW w:w="3547" w:type="dxa"/>
          </w:tcPr>
          <w:p w14:paraId="2650928A" w14:textId="77777777" w:rsidR="00587974" w:rsidRPr="00587974" w:rsidRDefault="00587974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die Dachrandsicherung sicher ausgeführt?</w:t>
            </w:r>
          </w:p>
        </w:tc>
        <w:sdt>
          <w:sdtPr>
            <w:rPr>
              <w:rFonts w:cs="Arial"/>
              <w:sz w:val="18"/>
              <w:szCs w:val="28"/>
            </w:rPr>
            <w:id w:val="10128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507EFF" w14:textId="1435B78B" w:rsidR="00587974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3170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24F0B4" w14:textId="419842D7" w:rsidR="00587974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C128F1F" w14:textId="4769B6C4" w:rsidR="00587974" w:rsidRPr="00603210" w:rsidRDefault="00587974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6F09940A" w14:textId="5B23E37F" w:rsidR="00587974" w:rsidRPr="00587974" w:rsidRDefault="00157A2B" w:rsidP="00587974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2665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587974" w:rsidRPr="00587974">
              <w:rPr>
                <w:rFonts w:eastAsia="MS Gothic" w:cs="Arial"/>
                <w:sz w:val="18"/>
              </w:rPr>
              <w:t xml:space="preserve"> </w:t>
            </w:r>
            <w:r w:rsidR="00587974" w:rsidRPr="00587974">
              <w:rPr>
                <w:rFonts w:cs="Arial"/>
                <w:sz w:val="18"/>
              </w:rPr>
              <w:t>Fassadengerüst</w:t>
            </w:r>
          </w:p>
          <w:p w14:paraId="5D814688" w14:textId="51E54B8C" w:rsidR="00587974" w:rsidRPr="00587974" w:rsidRDefault="00157A2B" w:rsidP="00587974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19401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587974" w:rsidRPr="00587974">
              <w:rPr>
                <w:rFonts w:eastAsia="MS Gothic" w:cs="Arial"/>
                <w:sz w:val="18"/>
              </w:rPr>
              <w:t xml:space="preserve"> </w:t>
            </w:r>
            <w:r w:rsidR="00587974" w:rsidRPr="00587974">
              <w:rPr>
                <w:rFonts w:cs="Arial"/>
                <w:sz w:val="18"/>
              </w:rPr>
              <w:t>Seitenschutz</w:t>
            </w:r>
          </w:p>
          <w:p w14:paraId="437BB5D5" w14:textId="09F331DE" w:rsidR="00587974" w:rsidRPr="00587974" w:rsidRDefault="00157A2B" w:rsidP="00587974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7063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587974" w:rsidRPr="00587974">
              <w:rPr>
                <w:rFonts w:eastAsia="MS Gothic" w:cs="Arial"/>
                <w:sz w:val="18"/>
              </w:rPr>
              <w:t xml:space="preserve"> </w:t>
            </w:r>
            <w:r w:rsidR="00587974" w:rsidRPr="00587974"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7974" w:rsidRPr="00587974">
              <w:rPr>
                <w:rFonts w:cs="Arial"/>
                <w:sz w:val="18"/>
              </w:rPr>
              <w:instrText xml:space="preserve"> FORMTEXT </w:instrText>
            </w:r>
            <w:r w:rsidR="00587974" w:rsidRPr="00587974">
              <w:rPr>
                <w:rFonts w:cs="Arial"/>
                <w:sz w:val="18"/>
              </w:rPr>
            </w:r>
            <w:r w:rsidR="00587974" w:rsidRPr="00587974">
              <w:rPr>
                <w:rFonts w:cs="Arial"/>
                <w:sz w:val="18"/>
              </w:rPr>
              <w:fldChar w:fldCharType="separate"/>
            </w:r>
            <w:r w:rsidR="00587974" w:rsidRPr="00587974">
              <w:rPr>
                <w:rFonts w:cs="Arial"/>
                <w:noProof/>
                <w:sz w:val="18"/>
              </w:rPr>
              <w:t> </w:t>
            </w:r>
            <w:r w:rsidR="00587974" w:rsidRPr="00587974">
              <w:rPr>
                <w:rFonts w:cs="Arial"/>
                <w:noProof/>
                <w:sz w:val="18"/>
              </w:rPr>
              <w:t> </w:t>
            </w:r>
            <w:r w:rsidR="00587974" w:rsidRPr="00587974">
              <w:rPr>
                <w:rFonts w:cs="Arial"/>
                <w:noProof/>
                <w:sz w:val="18"/>
              </w:rPr>
              <w:t> </w:t>
            </w:r>
            <w:r w:rsidR="00587974" w:rsidRPr="00587974">
              <w:rPr>
                <w:rFonts w:cs="Arial"/>
                <w:noProof/>
                <w:sz w:val="18"/>
              </w:rPr>
              <w:t> </w:t>
            </w:r>
            <w:r w:rsidR="00587974" w:rsidRPr="00587974">
              <w:rPr>
                <w:rFonts w:cs="Arial"/>
                <w:noProof/>
                <w:sz w:val="18"/>
              </w:rPr>
              <w:t> </w:t>
            </w:r>
            <w:r w:rsidR="00587974" w:rsidRPr="00587974">
              <w:rPr>
                <w:rFonts w:cs="Arial"/>
                <w:sz w:val="18"/>
              </w:rPr>
              <w:fldChar w:fldCharType="end"/>
            </w:r>
          </w:p>
        </w:tc>
      </w:tr>
      <w:tr w:rsidR="00603210" w:rsidRPr="00587974" w14:paraId="0F063A3C" w14:textId="77777777" w:rsidTr="00603210">
        <w:tc>
          <w:tcPr>
            <w:tcW w:w="3547" w:type="dxa"/>
          </w:tcPr>
          <w:p w14:paraId="7D166FF7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das Fassadengerüst sicher ausgeführt?</w:t>
            </w:r>
          </w:p>
        </w:tc>
        <w:sdt>
          <w:sdtPr>
            <w:rPr>
              <w:rFonts w:cs="Arial"/>
              <w:sz w:val="18"/>
              <w:szCs w:val="28"/>
            </w:rPr>
            <w:id w:val="-27293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9AB953" w14:textId="693BA7CA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8051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C4947E" w14:textId="2BB1E69D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7955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D263F8" w14:textId="1C0CE577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4108" w:type="dxa"/>
          </w:tcPr>
          <w:p w14:paraId="02520A13" w14:textId="54853158" w:rsidR="00603210" w:rsidRPr="00587974" w:rsidRDefault="00157A2B" w:rsidP="00603210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19773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t>Übergabeprotokoll</w:t>
            </w:r>
          </w:p>
          <w:p w14:paraId="20591A60" w14:textId="0BF4B605" w:rsidR="00603210" w:rsidRPr="00587974" w:rsidRDefault="00157A2B" w:rsidP="00603210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54819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t>Spenglergang vorhanden</w:t>
            </w:r>
          </w:p>
          <w:p w14:paraId="15559372" w14:textId="6D756216" w:rsidR="00603210" w:rsidRPr="00587974" w:rsidRDefault="00157A2B" w:rsidP="00603210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6672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3210" w:rsidRPr="00587974">
              <w:rPr>
                <w:rFonts w:cs="Arial"/>
                <w:sz w:val="18"/>
              </w:rPr>
              <w:instrText xml:space="preserve"> FORMTEXT </w:instrText>
            </w:r>
            <w:r w:rsidR="00603210" w:rsidRPr="00587974">
              <w:rPr>
                <w:rFonts w:cs="Arial"/>
                <w:sz w:val="18"/>
              </w:rPr>
            </w:r>
            <w:r w:rsidR="00603210" w:rsidRPr="00587974">
              <w:rPr>
                <w:rFonts w:cs="Arial"/>
                <w:sz w:val="18"/>
              </w:rPr>
              <w:fldChar w:fldCharType="separate"/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sz w:val="18"/>
              </w:rPr>
              <w:fldChar w:fldCharType="end"/>
            </w:r>
          </w:p>
        </w:tc>
      </w:tr>
      <w:tr w:rsidR="00603210" w:rsidRPr="00587974" w14:paraId="42DD1CA1" w14:textId="77777777" w:rsidTr="00603210">
        <w:tc>
          <w:tcPr>
            <w:tcW w:w="3547" w:type="dxa"/>
          </w:tcPr>
          <w:p w14:paraId="7CF4BDA6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Sind alle Boden- / Dachöffnungen gesichert?</w:t>
            </w:r>
            <w:r w:rsidRPr="00587974">
              <w:rPr>
                <w:rFonts w:cs="Arial"/>
                <w:sz w:val="20"/>
              </w:rPr>
              <w:br/>
            </w:r>
          </w:p>
        </w:tc>
        <w:sdt>
          <w:sdtPr>
            <w:rPr>
              <w:rFonts w:cs="Arial"/>
              <w:sz w:val="18"/>
              <w:szCs w:val="28"/>
            </w:rPr>
            <w:id w:val="-60596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BF553A" w14:textId="0E0DF391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90248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35447F" w14:textId="38C1629F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29075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1C8FCD" w14:textId="64A78519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4108" w:type="dxa"/>
          </w:tcPr>
          <w:p w14:paraId="66C5871C" w14:textId="1EFE3F04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4"/>
          </w:p>
        </w:tc>
      </w:tr>
      <w:tr w:rsidR="00603210" w:rsidRPr="00587974" w14:paraId="461565D2" w14:textId="77777777" w:rsidTr="00603210">
        <w:tc>
          <w:tcPr>
            <w:tcW w:w="3547" w:type="dxa"/>
          </w:tcPr>
          <w:p w14:paraId="37A03610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 xml:space="preserve">Werden die Brandschutzvorschriften eingehalten? </w:t>
            </w:r>
          </w:p>
        </w:tc>
        <w:sdt>
          <w:sdtPr>
            <w:rPr>
              <w:rFonts w:cs="Arial"/>
              <w:sz w:val="18"/>
              <w:szCs w:val="28"/>
            </w:rPr>
            <w:id w:val="177890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ABA945" w14:textId="0AE6CB04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34429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89A830" w14:textId="50645B01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846DB08" w14:textId="2D2E7DAF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714D85DD" w14:textId="36543315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5"/>
          </w:p>
        </w:tc>
      </w:tr>
      <w:tr w:rsidR="00603210" w:rsidRPr="00587974" w14:paraId="0D5BB88F" w14:textId="77777777" w:rsidTr="00603210">
        <w:tc>
          <w:tcPr>
            <w:tcW w:w="3547" w:type="dxa"/>
          </w:tcPr>
          <w:p w14:paraId="3DF010EA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ein sicherer Fluchtweg vorhanden?</w:t>
            </w:r>
            <w:r w:rsidRPr="00587974">
              <w:rPr>
                <w:rFonts w:cs="Arial"/>
                <w:sz w:val="20"/>
              </w:rPr>
              <w:br/>
            </w:r>
          </w:p>
        </w:tc>
        <w:sdt>
          <w:sdtPr>
            <w:rPr>
              <w:rFonts w:cs="Arial"/>
              <w:sz w:val="18"/>
              <w:szCs w:val="28"/>
            </w:rPr>
            <w:id w:val="-5216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773BFD" w14:textId="2D8AF569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7615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450306" w14:textId="3B2AB52A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DC5C2DD" w14:textId="1CB4FFF8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66D17AAA" w14:textId="68C12B82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6"/>
          </w:p>
        </w:tc>
      </w:tr>
      <w:tr w:rsidR="00603210" w:rsidRPr="00587974" w14:paraId="4C5BE7F7" w14:textId="77777777" w:rsidTr="00603210">
        <w:tc>
          <w:tcPr>
            <w:tcW w:w="3547" w:type="dxa"/>
          </w:tcPr>
          <w:p w14:paraId="12C3EF8A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ein Feuerlöscher am Arbeitsplatz vorhanden?</w:t>
            </w:r>
          </w:p>
        </w:tc>
        <w:sdt>
          <w:sdtPr>
            <w:rPr>
              <w:rFonts w:cs="Arial"/>
              <w:sz w:val="18"/>
              <w:szCs w:val="28"/>
            </w:rPr>
            <w:id w:val="-11865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096E32" w14:textId="7E859513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77023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D52816" w14:textId="6D1F1634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1C92D58" w14:textId="59775676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1DDD42E4" w14:textId="5D55C31D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7"/>
          </w:p>
        </w:tc>
      </w:tr>
      <w:tr w:rsidR="00603210" w:rsidRPr="00587974" w14:paraId="02887186" w14:textId="77777777" w:rsidTr="00603210">
        <w:tc>
          <w:tcPr>
            <w:tcW w:w="3547" w:type="dxa"/>
          </w:tcPr>
          <w:p w14:paraId="7CDED5FA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Sind die notwendigen PSA vorhanden und werden diese verwendet?</w:t>
            </w:r>
          </w:p>
        </w:tc>
        <w:sdt>
          <w:sdtPr>
            <w:rPr>
              <w:rFonts w:cs="Arial"/>
              <w:sz w:val="18"/>
              <w:szCs w:val="28"/>
            </w:rPr>
            <w:id w:val="9047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EDE99A" w14:textId="24D2C8C4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8113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27952E" w14:textId="73EB0A49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BC3E391" w14:textId="20E03D24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74FDDC02" w14:textId="45807D5B" w:rsidR="00603210" w:rsidRPr="00587974" w:rsidRDefault="00157A2B" w:rsidP="00603210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10325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t>Schutzschuhe</w:t>
            </w:r>
            <w:r w:rsidR="00603210" w:rsidRPr="00587974">
              <w:rPr>
                <w:rFonts w:cs="Arial"/>
                <w:sz w:val="18"/>
              </w:rPr>
              <w:tab/>
            </w:r>
            <w:r w:rsidR="00603210" w:rsidRPr="00587974">
              <w:rPr>
                <w:rFonts w:cs="Arial"/>
                <w:sz w:val="18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20258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t>Helm</w:t>
            </w:r>
          </w:p>
          <w:p w14:paraId="49EE2A9E" w14:textId="6A20078E" w:rsidR="00603210" w:rsidRPr="00587974" w:rsidRDefault="00603210" w:rsidP="00603210">
            <w:pPr>
              <w:jc w:val="left"/>
              <w:rPr>
                <w:rFonts w:cs="Arial"/>
                <w:sz w:val="18"/>
              </w:rPr>
            </w:pPr>
            <w:r w:rsidRPr="00587974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587974">
              <w:rPr>
                <w:rFonts w:eastAsia="MS Gothic" w:cs="Arial"/>
                <w:sz w:val="18"/>
              </w:rPr>
              <w:t xml:space="preserve"> </w:t>
            </w:r>
            <w:r w:rsidRPr="00587974">
              <w:rPr>
                <w:rFonts w:cs="Arial"/>
                <w:sz w:val="18"/>
              </w:rPr>
              <w:t>Handschuhe</w:t>
            </w:r>
            <w:r w:rsidRPr="00587974">
              <w:rPr>
                <w:rFonts w:cs="Arial"/>
                <w:sz w:val="18"/>
              </w:rPr>
              <w:tab/>
            </w:r>
            <w:r w:rsidRPr="00587974">
              <w:rPr>
                <w:rFonts w:cs="Arial"/>
                <w:sz w:val="18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10437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587974">
              <w:rPr>
                <w:rFonts w:eastAsia="MS Gothic" w:cs="Arial"/>
                <w:sz w:val="18"/>
              </w:rPr>
              <w:t xml:space="preserve"> A</w:t>
            </w:r>
            <w:r w:rsidRPr="00587974">
              <w:rPr>
                <w:rFonts w:cs="Arial"/>
                <w:sz w:val="18"/>
              </w:rPr>
              <w:t>temschutz</w:t>
            </w:r>
          </w:p>
          <w:p w14:paraId="50E5CCD5" w14:textId="430EFACB" w:rsidR="00603210" w:rsidRPr="00587974" w:rsidRDefault="00157A2B" w:rsidP="00603210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14962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t>Gehörschutz</w:t>
            </w:r>
            <w:r w:rsidR="00603210" w:rsidRPr="00587974">
              <w:rPr>
                <w:rFonts w:cs="Arial"/>
                <w:sz w:val="18"/>
              </w:rPr>
              <w:tab/>
            </w:r>
            <w:r w:rsidR="00603210" w:rsidRPr="00587974">
              <w:rPr>
                <w:rFonts w:cs="Arial"/>
                <w:sz w:val="18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10539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t>PSAgA</w:t>
            </w:r>
          </w:p>
          <w:p w14:paraId="1AEFF4A0" w14:textId="40BBB74F" w:rsidR="00603210" w:rsidRPr="00587974" w:rsidRDefault="00157A2B" w:rsidP="00603210">
            <w:pPr>
              <w:rPr>
                <w:rFonts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17504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1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603210" w:rsidRPr="00587974">
              <w:rPr>
                <w:rFonts w:eastAsia="MS Gothic" w:cs="Arial"/>
                <w:sz w:val="18"/>
              </w:rPr>
              <w:t xml:space="preserve"> </w:t>
            </w:r>
            <w:r w:rsidR="00603210" w:rsidRPr="00587974"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3210" w:rsidRPr="00587974">
              <w:rPr>
                <w:rFonts w:cs="Arial"/>
                <w:sz w:val="18"/>
              </w:rPr>
              <w:instrText xml:space="preserve"> FORMTEXT </w:instrText>
            </w:r>
            <w:r w:rsidR="00603210" w:rsidRPr="00587974">
              <w:rPr>
                <w:rFonts w:cs="Arial"/>
                <w:sz w:val="18"/>
              </w:rPr>
            </w:r>
            <w:r w:rsidR="00603210" w:rsidRPr="00587974">
              <w:rPr>
                <w:rFonts w:cs="Arial"/>
                <w:sz w:val="18"/>
              </w:rPr>
              <w:fldChar w:fldCharType="separate"/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noProof/>
                <w:sz w:val="18"/>
              </w:rPr>
              <w:t> </w:t>
            </w:r>
            <w:r w:rsidR="00603210" w:rsidRPr="00587974">
              <w:rPr>
                <w:rFonts w:cs="Arial"/>
                <w:sz w:val="18"/>
              </w:rPr>
              <w:fldChar w:fldCharType="end"/>
            </w:r>
          </w:p>
        </w:tc>
      </w:tr>
      <w:tr w:rsidR="00603210" w:rsidRPr="00587974" w14:paraId="05CCBEEB" w14:textId="77777777" w:rsidTr="00603210">
        <w:tc>
          <w:tcPr>
            <w:tcW w:w="3547" w:type="dxa"/>
          </w:tcPr>
          <w:p w14:paraId="4777DB86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Sind die notwendigen Arbeitsmittel vorhanden und in einwandfreiem Zustand?</w:t>
            </w:r>
          </w:p>
        </w:tc>
        <w:sdt>
          <w:sdtPr>
            <w:rPr>
              <w:rFonts w:cs="Arial"/>
              <w:sz w:val="18"/>
              <w:szCs w:val="28"/>
            </w:rPr>
            <w:id w:val="-7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279890" w14:textId="4821E76E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2041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14A148" w14:textId="5E88B548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C2D8636" w14:textId="59206A24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5982B0FD" w14:textId="3DB59587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8"/>
          </w:p>
        </w:tc>
      </w:tr>
      <w:tr w:rsidR="00603210" w:rsidRPr="00587974" w14:paraId="6C62A86D" w14:textId="77777777" w:rsidTr="00603210">
        <w:tc>
          <w:tcPr>
            <w:tcW w:w="3547" w:type="dxa"/>
          </w:tcPr>
          <w:p w14:paraId="1AC4EB28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der sichere Umgang mit Gefahrstoffen gemäss betrieblichem Sicherheitskonzept gewährleistet?</w:t>
            </w:r>
          </w:p>
        </w:tc>
        <w:sdt>
          <w:sdtPr>
            <w:rPr>
              <w:rFonts w:cs="Arial"/>
              <w:sz w:val="18"/>
              <w:szCs w:val="28"/>
            </w:rPr>
            <w:id w:val="-139836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8895C6" w14:textId="31E01B51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47706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E681C1" w14:textId="683BB9CA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F7E1056" w14:textId="0B6105F1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72456C8F" w14:textId="7817DBBE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9"/>
          </w:p>
        </w:tc>
      </w:tr>
      <w:tr w:rsidR="00603210" w:rsidRPr="00587974" w14:paraId="2589F9F2" w14:textId="77777777" w:rsidTr="00603210">
        <w:tc>
          <w:tcPr>
            <w:tcW w:w="3547" w:type="dxa"/>
          </w:tcPr>
          <w:p w14:paraId="1FE44ED1" w14:textId="77777777" w:rsidR="00603210" w:rsidRPr="00587974" w:rsidRDefault="00603210" w:rsidP="00603210">
            <w:pPr>
              <w:spacing w:before="120"/>
              <w:jc w:val="left"/>
              <w:rPr>
                <w:rFonts w:cs="Arial"/>
                <w:sz w:val="20"/>
              </w:rPr>
            </w:pPr>
            <w:r w:rsidRPr="00587974">
              <w:rPr>
                <w:rFonts w:cs="Arial"/>
                <w:sz w:val="20"/>
              </w:rPr>
              <w:t>Ist die öffentliche Sicherheit gewährleistet?</w:t>
            </w:r>
            <w:r w:rsidRPr="00587974">
              <w:rPr>
                <w:rFonts w:cs="Arial"/>
                <w:sz w:val="20"/>
              </w:rPr>
              <w:br/>
            </w:r>
          </w:p>
        </w:tc>
        <w:sdt>
          <w:sdtPr>
            <w:rPr>
              <w:rFonts w:cs="Arial"/>
              <w:sz w:val="18"/>
              <w:szCs w:val="28"/>
            </w:rPr>
            <w:id w:val="-84031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B9969E" w14:textId="319466DF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72441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D3E924" w14:textId="6C6B2EF5" w:rsidR="00603210" w:rsidRPr="00603210" w:rsidRDefault="00603210" w:rsidP="00603210">
                <w:pPr>
                  <w:spacing w:before="120"/>
                  <w:jc w:val="center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4B06D16" w14:textId="109EB1F8" w:rsidR="00603210" w:rsidRPr="00603210" w:rsidRDefault="00603210" w:rsidP="00603210">
            <w:pPr>
              <w:spacing w:before="120"/>
              <w:jc w:val="center"/>
              <w:rPr>
                <w:rFonts w:cs="Arial"/>
                <w:sz w:val="18"/>
                <w:szCs w:val="28"/>
              </w:rPr>
            </w:pPr>
          </w:p>
        </w:tc>
        <w:tc>
          <w:tcPr>
            <w:tcW w:w="4108" w:type="dxa"/>
          </w:tcPr>
          <w:p w14:paraId="4F55B191" w14:textId="53195361" w:rsidR="00603210" w:rsidRPr="00587974" w:rsidRDefault="00981DF7" w:rsidP="00603210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0"/>
          </w:p>
        </w:tc>
      </w:tr>
    </w:tbl>
    <w:p w14:paraId="39466C77" w14:textId="77777777" w:rsidR="007C30F4" w:rsidRPr="00DC1588" w:rsidRDefault="007C30F4" w:rsidP="007C30F4">
      <w:pPr>
        <w:rPr>
          <w:sz w:val="18"/>
        </w:rPr>
      </w:pPr>
      <w:r w:rsidRPr="00DC1588">
        <w:rPr>
          <w:sz w:val="18"/>
        </w:rPr>
        <w:t xml:space="preserve">  NA: nicht anwendbar</w:t>
      </w:r>
    </w:p>
    <w:p w14:paraId="5DBBE9DF" w14:textId="77777777" w:rsidR="007C30F4" w:rsidRDefault="007C30F4" w:rsidP="007C30F4"/>
    <w:p w14:paraId="0D07E549" w14:textId="77777777" w:rsidR="007C30F4" w:rsidRPr="009C7723" w:rsidRDefault="007C30F4" w:rsidP="009C7723">
      <w:pPr>
        <w:pStyle w:val="berschrift2"/>
        <w:rPr>
          <w:rStyle w:val="Fett"/>
          <w:bCs w:val="0"/>
        </w:rPr>
      </w:pPr>
      <w:r w:rsidRPr="009C7723">
        <w:rPr>
          <w:rStyle w:val="Fett"/>
          <w:bCs w:val="0"/>
        </w:rPr>
        <w:t>Objektspezifische Massnahmen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77"/>
      </w:tblGrid>
      <w:tr w:rsidR="007C30F4" w:rsidRPr="000535D7" w14:paraId="7386007D" w14:textId="77777777" w:rsidTr="00981DF7">
        <w:tc>
          <w:tcPr>
            <w:tcW w:w="5812" w:type="dxa"/>
          </w:tcPr>
          <w:p w14:paraId="02F3C9C3" w14:textId="77777777" w:rsidR="007C30F4" w:rsidRPr="000535D7" w:rsidRDefault="007C30F4" w:rsidP="007C30F4">
            <w:pPr>
              <w:spacing w:after="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Massnahmen</w:t>
            </w:r>
          </w:p>
        </w:tc>
        <w:tc>
          <w:tcPr>
            <w:tcW w:w="3477" w:type="dxa"/>
          </w:tcPr>
          <w:p w14:paraId="5D8FDFB5" w14:textId="77777777" w:rsidR="007C30F4" w:rsidRPr="000535D7" w:rsidRDefault="007C30F4" w:rsidP="00981DF7">
            <w:pPr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Kontrolle Umsetzung Massnahmen</w:t>
            </w:r>
          </w:p>
        </w:tc>
      </w:tr>
      <w:tr w:rsidR="007C30F4" w:rsidRPr="000535D7" w14:paraId="005E117F" w14:textId="77777777" w:rsidTr="00981DF7">
        <w:tc>
          <w:tcPr>
            <w:tcW w:w="5812" w:type="dxa"/>
            <w:vAlign w:val="center"/>
          </w:tcPr>
          <w:p w14:paraId="76CDB52A" w14:textId="3CA5C033" w:rsidR="007C30F4" w:rsidRPr="000535D7" w:rsidRDefault="00C75003" w:rsidP="00603210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3477" w:type="dxa"/>
            <w:vAlign w:val="center"/>
          </w:tcPr>
          <w:p w14:paraId="4CAC12E7" w14:textId="3B106615" w:rsidR="007C30F4" w:rsidRPr="000535D7" w:rsidRDefault="00603210" w:rsidP="00603210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</w:tr>
    </w:tbl>
    <w:p w14:paraId="28B11407" w14:textId="77777777" w:rsidR="00587974" w:rsidRDefault="00587974" w:rsidP="007C30F4">
      <w:pPr>
        <w:rPr>
          <w:rStyle w:val="berschrift2Zchn"/>
        </w:rPr>
      </w:pPr>
    </w:p>
    <w:p w14:paraId="5DFE3F03" w14:textId="0FD7130F" w:rsidR="007C30F4" w:rsidRPr="00BF235A" w:rsidRDefault="007C30F4" w:rsidP="007C30F4">
      <w:pPr>
        <w:rPr>
          <w:b/>
        </w:rPr>
      </w:pPr>
      <w:r w:rsidRPr="009C7723">
        <w:rPr>
          <w:rStyle w:val="berschrift2Zchn"/>
        </w:rPr>
        <w:t>Mitarbeiterliste und objektspezifischer Instruktionsnachweis</w:t>
      </w:r>
      <w:r w:rsidRPr="009C7723">
        <w:rPr>
          <w:rStyle w:val="Fett"/>
          <w:rFonts w:eastAsiaTheme="majorEastAsia" w:cstheme="majorBidi"/>
          <w:color w:val="969696"/>
          <w:szCs w:val="26"/>
        </w:rPr>
        <w:tab/>
      </w:r>
      <w:r w:rsidRPr="007A7DF8">
        <w:tab/>
      </w:r>
      <w:r w:rsidRPr="007A7DF8">
        <w:rPr>
          <w:sz w:val="20"/>
        </w:rPr>
        <w:t>Datum:</w:t>
      </w:r>
      <w:r w:rsidR="00981DF7">
        <w:rPr>
          <w:sz w:val="20"/>
        </w:rPr>
        <w:t xml:space="preserve"> </w:t>
      </w:r>
      <w:r w:rsidR="00981DF7">
        <w:rPr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3" w:name="Text71"/>
      <w:r w:rsidR="00981DF7">
        <w:rPr>
          <w:sz w:val="20"/>
        </w:rPr>
        <w:instrText xml:space="preserve"> FORMTEXT </w:instrText>
      </w:r>
      <w:r w:rsidR="00981DF7">
        <w:rPr>
          <w:sz w:val="20"/>
        </w:rPr>
      </w:r>
      <w:r w:rsidR="00981DF7">
        <w:rPr>
          <w:sz w:val="20"/>
        </w:rPr>
        <w:fldChar w:fldCharType="separate"/>
      </w:r>
      <w:r w:rsidR="00981DF7">
        <w:rPr>
          <w:noProof/>
          <w:sz w:val="20"/>
        </w:rPr>
        <w:t> </w:t>
      </w:r>
      <w:r w:rsidR="00981DF7">
        <w:rPr>
          <w:noProof/>
          <w:sz w:val="20"/>
        </w:rPr>
        <w:t> </w:t>
      </w:r>
      <w:r w:rsidR="00981DF7">
        <w:rPr>
          <w:noProof/>
          <w:sz w:val="20"/>
        </w:rPr>
        <w:t> </w:t>
      </w:r>
      <w:r w:rsidR="00981DF7">
        <w:rPr>
          <w:noProof/>
          <w:sz w:val="20"/>
        </w:rPr>
        <w:t> </w:t>
      </w:r>
      <w:r w:rsidR="00981DF7">
        <w:rPr>
          <w:noProof/>
          <w:sz w:val="20"/>
        </w:rPr>
        <w:t> </w:t>
      </w:r>
      <w:r w:rsidR="00981DF7">
        <w:rPr>
          <w:sz w:val="20"/>
        </w:rPr>
        <w:fldChar w:fldCharType="end"/>
      </w:r>
      <w:bookmarkEnd w:id="33"/>
      <w:r w:rsidRPr="007A7DF8">
        <w:rPr>
          <w:sz w:val="20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416"/>
        <w:gridCol w:w="416"/>
        <w:gridCol w:w="416"/>
        <w:gridCol w:w="423"/>
        <w:gridCol w:w="423"/>
        <w:gridCol w:w="3161"/>
        <w:gridCol w:w="1470"/>
      </w:tblGrid>
      <w:tr w:rsidR="007C30F4" w:rsidRPr="006309ED" w14:paraId="7CF87F6B" w14:textId="77777777" w:rsidTr="00C75003">
        <w:trPr>
          <w:cantSplit/>
          <w:trHeight w:val="1390"/>
        </w:trPr>
        <w:tc>
          <w:tcPr>
            <w:tcW w:w="2631" w:type="dxa"/>
          </w:tcPr>
          <w:p w14:paraId="7DC439E4" w14:textId="77777777" w:rsidR="007C30F4" w:rsidRPr="006309ED" w:rsidRDefault="007C30F4" w:rsidP="007C30F4">
            <w:pPr>
              <w:spacing w:line="36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Mitarbeitende</w:t>
            </w:r>
          </w:p>
        </w:tc>
        <w:tc>
          <w:tcPr>
            <w:tcW w:w="416" w:type="dxa"/>
            <w:textDirection w:val="btLr"/>
          </w:tcPr>
          <w:p w14:paraId="6BEDDDEE" w14:textId="77777777" w:rsidR="007C30F4" w:rsidRDefault="007C30F4" w:rsidP="007C30F4">
            <w:pPr>
              <w:spacing w:after="0"/>
              <w:ind w:left="113" w:righ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PSAgA</w:t>
            </w:r>
          </w:p>
        </w:tc>
        <w:tc>
          <w:tcPr>
            <w:tcW w:w="416" w:type="dxa"/>
            <w:textDirection w:val="btLr"/>
          </w:tcPr>
          <w:p w14:paraId="1F67E847" w14:textId="77777777" w:rsidR="007C30F4" w:rsidRDefault="007C30F4" w:rsidP="007C30F4">
            <w:pPr>
              <w:spacing w:after="0"/>
              <w:ind w:left="113" w:right="113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HAB</w:t>
            </w:r>
            <w:proofErr w:type="gramEnd"/>
          </w:p>
        </w:tc>
        <w:tc>
          <w:tcPr>
            <w:tcW w:w="416" w:type="dxa"/>
            <w:textDirection w:val="btLr"/>
          </w:tcPr>
          <w:p w14:paraId="7046A629" w14:textId="77777777" w:rsidR="007C30F4" w:rsidRDefault="007C30F4" w:rsidP="007C30F4">
            <w:pPr>
              <w:spacing w:after="0"/>
              <w:ind w:left="113" w:righ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Stapler</w:t>
            </w:r>
          </w:p>
        </w:tc>
        <w:tc>
          <w:tcPr>
            <w:tcW w:w="423" w:type="dxa"/>
            <w:textDirection w:val="btLr"/>
          </w:tcPr>
          <w:p w14:paraId="61615FD7" w14:textId="77777777" w:rsidR="007C30F4" w:rsidRDefault="007C30F4" w:rsidP="007C30F4">
            <w:pPr>
              <w:spacing w:after="0"/>
              <w:ind w:left="113" w:righ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Kran</w:t>
            </w:r>
          </w:p>
        </w:tc>
        <w:tc>
          <w:tcPr>
            <w:tcW w:w="423" w:type="dxa"/>
            <w:textDirection w:val="btLr"/>
          </w:tcPr>
          <w:p w14:paraId="6FA69923" w14:textId="77777777" w:rsidR="007C30F4" w:rsidRDefault="007C30F4" w:rsidP="007C30F4">
            <w:pPr>
              <w:spacing w:after="0"/>
              <w:ind w:left="113" w:righ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Anschlagen</w:t>
            </w:r>
          </w:p>
        </w:tc>
        <w:tc>
          <w:tcPr>
            <w:tcW w:w="3161" w:type="dxa"/>
          </w:tcPr>
          <w:p w14:paraId="654DD257" w14:textId="77777777" w:rsidR="007C30F4" w:rsidRPr="006309ED" w:rsidRDefault="007C30F4" w:rsidP="007C30F4">
            <w:pPr>
              <w:spacing w:line="36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Spezifische Instruktion</w:t>
            </w:r>
          </w:p>
        </w:tc>
        <w:tc>
          <w:tcPr>
            <w:tcW w:w="1470" w:type="dxa"/>
          </w:tcPr>
          <w:p w14:paraId="758B52E8" w14:textId="77777777" w:rsidR="007C30F4" w:rsidRPr="006309ED" w:rsidRDefault="007C30F4" w:rsidP="007C30F4">
            <w:pPr>
              <w:spacing w:line="360" w:lineRule="auto"/>
              <w:rPr>
                <w:b/>
                <w:i/>
                <w:sz w:val="20"/>
              </w:rPr>
            </w:pPr>
            <w:r w:rsidRPr="006309ED">
              <w:rPr>
                <w:b/>
                <w:i/>
                <w:sz w:val="20"/>
              </w:rPr>
              <w:t>Visum MA</w:t>
            </w:r>
          </w:p>
        </w:tc>
      </w:tr>
      <w:tr w:rsidR="00603210" w:rsidRPr="000535D7" w14:paraId="3B404B8E" w14:textId="77777777" w:rsidTr="00C75003">
        <w:tc>
          <w:tcPr>
            <w:tcW w:w="2631" w:type="dxa"/>
          </w:tcPr>
          <w:p w14:paraId="643D36DC" w14:textId="77777777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Objektleiter</w:t>
            </w:r>
          </w:p>
        </w:tc>
        <w:sdt>
          <w:sdtPr>
            <w:rPr>
              <w:rFonts w:cs="Arial"/>
              <w:sz w:val="18"/>
              <w:szCs w:val="28"/>
            </w:rPr>
            <w:id w:val="-146951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6E9407" w14:textId="0D25B1D4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23056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319EEA" w14:textId="4976234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39064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AA7710" w14:textId="7A4D810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14301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A664A0" w14:textId="7012C555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1697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6F105D" w14:textId="1660FE86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25D38924" w14:textId="29BDB0F4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1470" w:type="dxa"/>
          </w:tcPr>
          <w:p w14:paraId="3F40FD40" w14:textId="319DE3B6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</w:tr>
      <w:tr w:rsidR="00603210" w:rsidRPr="000535D7" w14:paraId="45808B90" w14:textId="77777777" w:rsidTr="00C75003">
        <w:tc>
          <w:tcPr>
            <w:tcW w:w="2631" w:type="dxa"/>
          </w:tcPr>
          <w:p w14:paraId="2C9F4F1E" w14:textId="77777777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Mitarbeitende</w:t>
            </w:r>
          </w:p>
        </w:tc>
        <w:sdt>
          <w:sdtPr>
            <w:rPr>
              <w:rFonts w:cs="Arial"/>
              <w:sz w:val="18"/>
              <w:szCs w:val="28"/>
            </w:rPr>
            <w:id w:val="9075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AB0524" w14:textId="3E4BB26E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4640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F12EB7" w14:textId="6ADF7AE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23575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499E70A" w14:textId="7E346F23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71472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414C31" w14:textId="42C6E5D7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47573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14BA4E" w14:textId="4D539870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713C3F9D" w14:textId="6F3728C2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1470" w:type="dxa"/>
          </w:tcPr>
          <w:p w14:paraId="2F615EDA" w14:textId="200F1951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</w:tr>
      <w:tr w:rsidR="00603210" w:rsidRPr="000535D7" w14:paraId="3330C1D3" w14:textId="77777777" w:rsidTr="00C75003">
        <w:tc>
          <w:tcPr>
            <w:tcW w:w="2631" w:type="dxa"/>
          </w:tcPr>
          <w:p w14:paraId="6F770041" w14:textId="2229E39D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  <w:sdt>
          <w:sdtPr>
            <w:rPr>
              <w:rFonts w:cs="Arial"/>
              <w:sz w:val="18"/>
              <w:szCs w:val="28"/>
            </w:rPr>
            <w:id w:val="11426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51C1DD" w14:textId="1E3797EA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4104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8705B1" w14:textId="02D9E56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7040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F218F1" w14:textId="79B84200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206351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B38D85" w14:textId="31F793E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30951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491B75" w14:textId="1ADAEE1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18AF2B47" w14:textId="0F5A2ACC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9"/>
          </w:p>
        </w:tc>
        <w:tc>
          <w:tcPr>
            <w:tcW w:w="1470" w:type="dxa"/>
          </w:tcPr>
          <w:p w14:paraId="131BF91E" w14:textId="248D10A0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0"/>
          </w:p>
        </w:tc>
      </w:tr>
      <w:tr w:rsidR="00603210" w:rsidRPr="000535D7" w14:paraId="119F82AF" w14:textId="77777777" w:rsidTr="00C75003">
        <w:tc>
          <w:tcPr>
            <w:tcW w:w="2631" w:type="dxa"/>
          </w:tcPr>
          <w:p w14:paraId="708891E4" w14:textId="06104C95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  <w:sdt>
          <w:sdtPr>
            <w:rPr>
              <w:rFonts w:cs="Arial"/>
              <w:sz w:val="18"/>
              <w:szCs w:val="28"/>
            </w:rPr>
            <w:id w:val="-20466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51DAA7" w14:textId="42177076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68524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3E1833" w14:textId="4185F26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96900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334D12" w14:textId="1004833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22002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1207EA2" w14:textId="4B6FE5E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78194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A6F78C" w14:textId="4F44EB91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2E73A8E0" w14:textId="237594C2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26226C3F" w14:textId="29C057B0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</w:tr>
      <w:tr w:rsidR="00603210" w:rsidRPr="000535D7" w14:paraId="30226BD3" w14:textId="77777777" w:rsidTr="00C75003">
        <w:tc>
          <w:tcPr>
            <w:tcW w:w="2631" w:type="dxa"/>
          </w:tcPr>
          <w:p w14:paraId="2F65263A" w14:textId="0BD27841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3"/>
          </w:p>
        </w:tc>
        <w:sdt>
          <w:sdtPr>
            <w:rPr>
              <w:rFonts w:cs="Arial"/>
              <w:sz w:val="18"/>
              <w:szCs w:val="28"/>
            </w:rPr>
            <w:id w:val="14932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7850D1" w14:textId="6339F31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13908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C14248" w14:textId="75B10E79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408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18B49F" w14:textId="272F9E67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8565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BD62A40" w14:textId="72B585BE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05688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21FC812" w14:textId="70BBBA44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584B26D1" w14:textId="70D8AB11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561CF651" w14:textId="285EC74F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4"/>
          </w:p>
        </w:tc>
      </w:tr>
      <w:tr w:rsidR="00603210" w:rsidRPr="000535D7" w14:paraId="694D9DB9" w14:textId="77777777" w:rsidTr="00C75003">
        <w:tc>
          <w:tcPr>
            <w:tcW w:w="2631" w:type="dxa"/>
          </w:tcPr>
          <w:p w14:paraId="338F54CC" w14:textId="6B92FCB3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5"/>
          </w:p>
        </w:tc>
        <w:sdt>
          <w:sdtPr>
            <w:rPr>
              <w:rFonts w:cs="Arial"/>
              <w:sz w:val="18"/>
              <w:szCs w:val="28"/>
            </w:rPr>
            <w:id w:val="-1265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B4D31A" w14:textId="4159DF4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3139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1360BD" w14:textId="24E8A3C7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794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7319C2" w14:textId="21A45FE1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2913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B02547" w14:textId="0524F8B9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50180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931406" w14:textId="57672EF3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3973EE24" w14:textId="4327AE27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2F83AB41" w14:textId="0634DD63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6"/>
          </w:p>
        </w:tc>
      </w:tr>
      <w:tr w:rsidR="00603210" w:rsidRPr="000535D7" w14:paraId="060BB66F" w14:textId="77777777" w:rsidTr="00C75003">
        <w:tc>
          <w:tcPr>
            <w:tcW w:w="2631" w:type="dxa"/>
          </w:tcPr>
          <w:p w14:paraId="61A8BC7D" w14:textId="71C73610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7"/>
          </w:p>
        </w:tc>
        <w:sdt>
          <w:sdtPr>
            <w:rPr>
              <w:rFonts w:cs="Arial"/>
              <w:sz w:val="18"/>
              <w:szCs w:val="28"/>
            </w:rPr>
            <w:id w:val="-26222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53F209" w14:textId="638F26E3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6800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7908F4" w14:textId="25BC700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8439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594FA2" w14:textId="62685F05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872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F50CF46" w14:textId="2B03FB1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73755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2C669B" w14:textId="7616557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0469084D" w14:textId="2CD82985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4C702A18" w14:textId="77A46D76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8"/>
          </w:p>
        </w:tc>
      </w:tr>
      <w:tr w:rsidR="00603210" w:rsidRPr="000535D7" w14:paraId="68F05887" w14:textId="77777777" w:rsidTr="00C75003">
        <w:tc>
          <w:tcPr>
            <w:tcW w:w="2631" w:type="dxa"/>
          </w:tcPr>
          <w:p w14:paraId="0A628064" w14:textId="65A163FE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9"/>
          </w:p>
        </w:tc>
        <w:sdt>
          <w:sdtPr>
            <w:rPr>
              <w:rFonts w:cs="Arial"/>
              <w:sz w:val="18"/>
              <w:szCs w:val="28"/>
            </w:rPr>
            <w:id w:val="-11817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E43B6A" w14:textId="555C0A2E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92232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C84F76" w14:textId="50135CC7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93558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9D48BF" w14:textId="20C8D90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25532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FC8A00" w14:textId="6BD4948A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3321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B46E7D4" w14:textId="7AA71DD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6A38BB4E" w14:textId="7BBD9AF2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1D7692F4" w14:textId="044D1C5F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0"/>
          </w:p>
        </w:tc>
      </w:tr>
      <w:tr w:rsidR="00603210" w:rsidRPr="000535D7" w14:paraId="356AC7B4" w14:textId="77777777" w:rsidTr="00C75003">
        <w:tc>
          <w:tcPr>
            <w:tcW w:w="2631" w:type="dxa"/>
          </w:tcPr>
          <w:p w14:paraId="67813498" w14:textId="5906421B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1"/>
          </w:p>
        </w:tc>
        <w:sdt>
          <w:sdtPr>
            <w:rPr>
              <w:rFonts w:cs="Arial"/>
              <w:sz w:val="18"/>
              <w:szCs w:val="28"/>
            </w:rPr>
            <w:id w:val="-81186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CB873B" w14:textId="13C67A99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9893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0FBE5F" w14:textId="58B9B67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77222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07177B" w14:textId="40B1279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7328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1CA2C7" w14:textId="0A2EF19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23108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9D5EA4" w14:textId="0DBE5EA6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3C44BC2E" w14:textId="33EE28A1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33F41232" w14:textId="6AB255CD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2"/>
          </w:p>
        </w:tc>
      </w:tr>
      <w:tr w:rsidR="00603210" w:rsidRPr="000535D7" w14:paraId="02393C94" w14:textId="77777777" w:rsidTr="00C75003">
        <w:tc>
          <w:tcPr>
            <w:tcW w:w="2631" w:type="dxa"/>
          </w:tcPr>
          <w:p w14:paraId="5C7C1F6D" w14:textId="0AAC061A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3"/>
          </w:p>
        </w:tc>
        <w:sdt>
          <w:sdtPr>
            <w:rPr>
              <w:rFonts w:cs="Arial"/>
              <w:sz w:val="18"/>
              <w:szCs w:val="28"/>
            </w:rPr>
            <w:id w:val="-112932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CE8D0A" w14:textId="017B969C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8375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057673" w14:textId="25C9B803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3425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9DEDFE" w14:textId="45677416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50976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8C02FC4" w14:textId="3F8BCBE1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85403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F57434" w14:textId="74154559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7677CE59" w14:textId="65BFE2FC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6D3415E7" w14:textId="16CD88D8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4"/>
          </w:p>
        </w:tc>
      </w:tr>
      <w:tr w:rsidR="00603210" w:rsidRPr="000535D7" w14:paraId="252FBBDE" w14:textId="77777777" w:rsidTr="00C75003">
        <w:tc>
          <w:tcPr>
            <w:tcW w:w="2631" w:type="dxa"/>
          </w:tcPr>
          <w:p w14:paraId="68D59E67" w14:textId="0A771F0D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5"/>
          </w:p>
        </w:tc>
        <w:sdt>
          <w:sdtPr>
            <w:rPr>
              <w:rFonts w:cs="Arial"/>
              <w:sz w:val="18"/>
              <w:szCs w:val="28"/>
            </w:rPr>
            <w:id w:val="1668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2ACECD" w14:textId="2DDBDE6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45377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4C8935" w14:textId="7F01EA7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8678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A387DF5" w14:textId="57954D3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56502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44519B0" w14:textId="676846F9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6791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F74E2D" w14:textId="588CE594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2F7EFB00" w14:textId="0D73D848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357002FF" w14:textId="4677660A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6"/>
          </w:p>
        </w:tc>
      </w:tr>
      <w:tr w:rsidR="00603210" w:rsidRPr="000535D7" w14:paraId="1EFDE18B" w14:textId="77777777" w:rsidTr="00C75003">
        <w:tc>
          <w:tcPr>
            <w:tcW w:w="2631" w:type="dxa"/>
          </w:tcPr>
          <w:p w14:paraId="3346F536" w14:textId="0E035C81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7"/>
          </w:p>
        </w:tc>
        <w:sdt>
          <w:sdtPr>
            <w:rPr>
              <w:rFonts w:cs="Arial"/>
              <w:sz w:val="18"/>
              <w:szCs w:val="28"/>
            </w:rPr>
            <w:id w:val="705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39EFFC" w14:textId="10A6C356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63128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B86871" w14:textId="7035FFA4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5170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8BA559" w14:textId="3F8B7F09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5240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530931" w14:textId="29CB07B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9098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A94900A" w14:textId="0019FEBE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4066B769" w14:textId="303D09DD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3F970093" w14:textId="323EF185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8"/>
          </w:p>
        </w:tc>
      </w:tr>
      <w:tr w:rsidR="00603210" w:rsidRPr="000535D7" w14:paraId="75B1BBBD" w14:textId="77777777" w:rsidTr="00C75003">
        <w:tc>
          <w:tcPr>
            <w:tcW w:w="2631" w:type="dxa"/>
          </w:tcPr>
          <w:p w14:paraId="0CC258AE" w14:textId="278D6CE4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9"/>
          </w:p>
        </w:tc>
        <w:sdt>
          <w:sdtPr>
            <w:rPr>
              <w:rFonts w:cs="Arial"/>
              <w:sz w:val="18"/>
              <w:szCs w:val="28"/>
            </w:rPr>
            <w:id w:val="-11454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D0D41E" w14:textId="59D98936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60764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66529F" w14:textId="6B45B5E5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39578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7C81CB" w14:textId="3953050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85611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8C0F07" w14:textId="0D8CB2D2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36255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2967EB" w14:textId="595153A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76847D42" w14:textId="3C2AA489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53C6337A" w14:textId="4330EDC0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0"/>
          </w:p>
        </w:tc>
      </w:tr>
      <w:tr w:rsidR="00603210" w:rsidRPr="000535D7" w14:paraId="407F8CD0" w14:textId="77777777" w:rsidTr="00C75003">
        <w:tc>
          <w:tcPr>
            <w:tcW w:w="2631" w:type="dxa"/>
          </w:tcPr>
          <w:p w14:paraId="3E7C3B7E" w14:textId="1AA8A8B5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1"/>
          </w:p>
        </w:tc>
        <w:sdt>
          <w:sdtPr>
            <w:rPr>
              <w:rFonts w:cs="Arial"/>
              <w:sz w:val="18"/>
              <w:szCs w:val="28"/>
            </w:rPr>
            <w:id w:val="18602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03381A" w14:textId="60162597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8211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8C036D" w14:textId="206222C5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4101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6C5F77" w14:textId="7EE1BD8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76688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971D3D" w14:textId="5AC3A68A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8896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B49922A" w14:textId="00281C8A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30792967" w14:textId="4AF7026C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33362D95" w14:textId="1B58B22B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2"/>
          </w:p>
        </w:tc>
      </w:tr>
      <w:tr w:rsidR="00603210" w:rsidRPr="000535D7" w14:paraId="0B3B8902" w14:textId="77777777" w:rsidTr="00C75003">
        <w:tc>
          <w:tcPr>
            <w:tcW w:w="2631" w:type="dxa"/>
          </w:tcPr>
          <w:p w14:paraId="7849DFAD" w14:textId="67C5874F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3"/>
          </w:p>
        </w:tc>
        <w:sdt>
          <w:sdtPr>
            <w:rPr>
              <w:rFonts w:cs="Arial"/>
              <w:sz w:val="18"/>
              <w:szCs w:val="28"/>
            </w:rPr>
            <w:id w:val="-133397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16E110" w14:textId="0802EBC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80083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C50E56" w14:textId="400223EC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46543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C3C5D2" w14:textId="16A00BB7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398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C88D530" w14:textId="0F45E1B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66134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6792B7" w14:textId="10C192AA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18744F20" w14:textId="0124BD3C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410C2D88" w14:textId="0364CF10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4"/>
          </w:p>
        </w:tc>
      </w:tr>
      <w:tr w:rsidR="00603210" w:rsidRPr="000535D7" w14:paraId="1C665021" w14:textId="77777777" w:rsidTr="00C75003">
        <w:tc>
          <w:tcPr>
            <w:tcW w:w="2631" w:type="dxa"/>
          </w:tcPr>
          <w:p w14:paraId="0603D9F6" w14:textId="5E1C8A6E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5"/>
          </w:p>
        </w:tc>
        <w:sdt>
          <w:sdtPr>
            <w:rPr>
              <w:rFonts w:cs="Arial"/>
              <w:sz w:val="18"/>
              <w:szCs w:val="28"/>
            </w:rPr>
            <w:id w:val="207408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CD69BD" w14:textId="2402AC7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57847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5E5A6A" w14:textId="16AB9E8F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808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BF7DC8" w14:textId="6A806A40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5662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49435D" w14:textId="4BF5754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37805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AA1B3B" w14:textId="377D951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63E3751B" w14:textId="0B0A3BF3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2810825F" w14:textId="612FD4CD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6"/>
          </w:p>
        </w:tc>
      </w:tr>
      <w:tr w:rsidR="00603210" w:rsidRPr="000535D7" w14:paraId="21939B32" w14:textId="77777777" w:rsidTr="00C75003">
        <w:tc>
          <w:tcPr>
            <w:tcW w:w="2631" w:type="dxa"/>
          </w:tcPr>
          <w:p w14:paraId="1C1CBEC2" w14:textId="006D5036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7"/>
          </w:p>
        </w:tc>
        <w:sdt>
          <w:sdtPr>
            <w:rPr>
              <w:rFonts w:cs="Arial"/>
              <w:sz w:val="18"/>
              <w:szCs w:val="28"/>
            </w:rPr>
            <w:id w:val="-39258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CED7DE" w14:textId="7337E2CB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75852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3C2CC0" w14:textId="3FC7CD4D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85561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E8D9812" w14:textId="1B8582A4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6920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0FA79A" w14:textId="2DE1E5E0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19357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89DC093" w14:textId="055BC601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76F18404" w14:textId="22AA887C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2A628BA2" w14:textId="78ABDA36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8"/>
          </w:p>
        </w:tc>
      </w:tr>
      <w:tr w:rsidR="00603210" w:rsidRPr="000535D7" w14:paraId="637C50F2" w14:textId="77777777" w:rsidTr="00C75003">
        <w:tc>
          <w:tcPr>
            <w:tcW w:w="2631" w:type="dxa"/>
          </w:tcPr>
          <w:p w14:paraId="36B5A2BC" w14:textId="61F3FEE0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9"/>
          </w:p>
        </w:tc>
        <w:sdt>
          <w:sdtPr>
            <w:rPr>
              <w:rFonts w:cs="Arial"/>
              <w:sz w:val="18"/>
              <w:szCs w:val="28"/>
            </w:rPr>
            <w:id w:val="106344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30CA67" w14:textId="04E33075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74332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D1D5E3" w14:textId="529E0F68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-1125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076B10" w14:textId="6EB7ED11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13418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FA3198E" w14:textId="48645D93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28"/>
            </w:rPr>
            <w:id w:val="21425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F184723" w14:textId="75590CCE" w:rsidR="00603210" w:rsidRPr="00603210" w:rsidRDefault="00603210" w:rsidP="00603210">
                <w:pPr>
                  <w:spacing w:line="360" w:lineRule="auto"/>
                  <w:rPr>
                    <w:rFonts w:cs="Arial"/>
                    <w:sz w:val="18"/>
                    <w:szCs w:val="28"/>
                  </w:rPr>
                </w:pPr>
                <w:r w:rsidRPr="0060321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3161" w:type="dxa"/>
          </w:tcPr>
          <w:p w14:paraId="316DC86E" w14:textId="0342C129" w:rsidR="00603210" w:rsidRPr="000535D7" w:rsidRDefault="00603210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0" w:type="dxa"/>
          </w:tcPr>
          <w:p w14:paraId="5BAEFF13" w14:textId="1B584D1F" w:rsidR="00603210" w:rsidRPr="000535D7" w:rsidRDefault="00981DF7" w:rsidP="0060321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0"/>
          </w:p>
        </w:tc>
      </w:tr>
    </w:tbl>
    <w:p w14:paraId="1CD52939" w14:textId="367B0B89" w:rsidR="00B12344" w:rsidRDefault="00B12344" w:rsidP="00C75003"/>
    <w:sectPr w:rsidR="00B12344" w:rsidSect="002D2431">
      <w:headerReference w:type="default" r:id="rId8"/>
      <w:footerReference w:type="default" r:id="rId9"/>
      <w:pgSz w:w="11906" w:h="16838" w:code="9"/>
      <w:pgMar w:top="1418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EE3B" w14:textId="77777777" w:rsidR="00B14D39" w:rsidRDefault="00B14D39" w:rsidP="009432C1">
      <w:pPr>
        <w:spacing w:after="0" w:line="240" w:lineRule="auto"/>
      </w:pPr>
      <w:r>
        <w:separator/>
      </w:r>
    </w:p>
  </w:endnote>
  <w:endnote w:type="continuationSeparator" w:id="0">
    <w:p w14:paraId="5DD6AFD8" w14:textId="77777777" w:rsidR="00B14D39" w:rsidRDefault="00B14D39" w:rsidP="0094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2EE" w14:textId="77777777" w:rsidR="00C75003" w:rsidRPr="000939E3" w:rsidRDefault="00C75003" w:rsidP="00C75003">
    <w:pPr>
      <w:pStyle w:val="Fuzeile"/>
      <w:tabs>
        <w:tab w:val="clear" w:pos="4536"/>
        <w:tab w:val="clear" w:pos="9072"/>
        <w:tab w:val="left" w:pos="224"/>
        <w:tab w:val="left" w:pos="2268"/>
        <w:tab w:val="left" w:pos="3969"/>
        <w:tab w:val="left" w:pos="5812"/>
        <w:tab w:val="left" w:pos="7937"/>
        <w:tab w:val="right" w:pos="9638"/>
      </w:tabs>
      <w:spacing w:before="120"/>
      <w:ind w:left="224" w:hanging="224"/>
      <w:rPr>
        <w:color w:val="969696"/>
        <w:sz w:val="18"/>
        <w:szCs w:val="18"/>
      </w:rPr>
    </w:pPr>
    <w:r>
      <w:rPr>
        <w:noProof/>
        <w:color w:val="808080"/>
        <w:sz w:val="18"/>
        <w:szCs w:val="18"/>
        <w:lang w:val="fr-CH"/>
      </w:rPr>
      <w:drawing>
        <wp:anchor distT="0" distB="0" distL="114300" distR="114300" simplePos="0" relativeHeight="251661312" behindDoc="1" locked="0" layoutInCell="1" allowOverlap="1" wp14:anchorId="6D76CB97" wp14:editId="016D5F3D">
          <wp:simplePos x="0" y="0"/>
          <wp:positionH relativeFrom="margin">
            <wp:posOffset>5508625</wp:posOffset>
          </wp:positionH>
          <wp:positionV relativeFrom="paragraph">
            <wp:posOffset>50165</wp:posOffset>
          </wp:positionV>
          <wp:extent cx="655200" cy="216000"/>
          <wp:effectExtent l="0" t="0" r="0" b="0"/>
          <wp:wrapTight wrapText="bothSides">
            <wp:wrapPolygon edited="0">
              <wp:start x="0" y="0"/>
              <wp:lineTo x="0" y="19059"/>
              <wp:lineTo x="20741" y="19059"/>
              <wp:lineTo x="20741" y="0"/>
              <wp:lineTo x="0" y="0"/>
            </wp:wrapPolygon>
          </wp:wrapTight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9E3">
      <w:rPr>
        <w:color w:val="969696"/>
      </w:rPr>
      <w:t>©</w:t>
    </w:r>
    <w:r w:rsidRPr="000939E3">
      <w:rPr>
        <w:color w:val="969696"/>
        <w:sz w:val="18"/>
        <w:szCs w:val="18"/>
      </w:rPr>
      <w:tab/>
      <w:t>Gebäudehülle Schweiz</w:t>
    </w:r>
    <w:r w:rsidRPr="000939E3">
      <w:rPr>
        <w:color w:val="969696"/>
        <w:sz w:val="18"/>
        <w:szCs w:val="18"/>
      </w:rPr>
      <w:tab/>
    </w:r>
    <w:hyperlink r:id="rId3" w:history="1">
      <w:r w:rsidRPr="000939E3">
        <w:rPr>
          <w:rStyle w:val="Hyperlink"/>
          <w:color w:val="969696"/>
          <w:sz w:val="18"/>
          <w:szCs w:val="18"/>
          <w:u w:val="none"/>
        </w:rPr>
        <w:t>Lindenstrasse</w:t>
      </w:r>
    </w:hyperlink>
    <w:r w:rsidRPr="000939E3">
      <w:rPr>
        <w:rStyle w:val="Hyperlink"/>
        <w:color w:val="969696"/>
        <w:sz w:val="18"/>
        <w:szCs w:val="18"/>
        <w:u w:val="none"/>
      </w:rPr>
      <w:t xml:space="preserve"> 4</w:t>
    </w:r>
    <w:r w:rsidRPr="000939E3">
      <w:rPr>
        <w:color w:val="969696"/>
        <w:sz w:val="18"/>
        <w:szCs w:val="18"/>
      </w:rPr>
      <w:tab/>
      <w:t>T 071 955 70 30</w:t>
    </w:r>
    <w:r w:rsidRPr="000939E3">
      <w:rPr>
        <w:color w:val="969696"/>
        <w:sz w:val="18"/>
        <w:szCs w:val="18"/>
      </w:rPr>
      <w:tab/>
    </w:r>
    <w:hyperlink r:id="rId4" w:history="1">
      <w:r w:rsidRPr="000939E3">
        <w:rPr>
          <w:rStyle w:val="Hyperlink"/>
          <w:color w:val="969696"/>
          <w:sz w:val="18"/>
          <w:szCs w:val="18"/>
          <w:u w:val="none"/>
        </w:rPr>
        <w:t>info@gebäudehülle.swiss</w:t>
      </w:r>
    </w:hyperlink>
  </w:p>
  <w:p w14:paraId="5C30D779" w14:textId="77777777" w:rsidR="00C75003" w:rsidRPr="000939E3" w:rsidRDefault="00C75003" w:rsidP="00C75003">
    <w:pPr>
      <w:pStyle w:val="Fuzeile"/>
      <w:tabs>
        <w:tab w:val="clear" w:pos="4536"/>
        <w:tab w:val="clear" w:pos="9072"/>
        <w:tab w:val="left" w:pos="2268"/>
        <w:tab w:val="left" w:pos="2807"/>
        <w:tab w:val="left" w:pos="3771"/>
        <w:tab w:val="left" w:pos="3969"/>
        <w:tab w:val="left" w:pos="4876"/>
        <w:tab w:val="left" w:pos="5812"/>
        <w:tab w:val="left" w:pos="6691"/>
      </w:tabs>
      <w:rPr>
        <w:color w:val="969696"/>
        <w:sz w:val="8"/>
        <w:szCs w:val="8"/>
      </w:rPr>
    </w:pPr>
  </w:p>
  <w:p w14:paraId="3262A9F7" w14:textId="28F88532" w:rsidR="007C30F4" w:rsidRPr="00C75003" w:rsidRDefault="00C75003" w:rsidP="00C75003">
    <w:pPr>
      <w:pStyle w:val="Fuzeile"/>
      <w:tabs>
        <w:tab w:val="clear" w:pos="4536"/>
        <w:tab w:val="clear" w:pos="9072"/>
        <w:tab w:val="left" w:pos="224"/>
        <w:tab w:val="left" w:pos="2268"/>
        <w:tab w:val="left" w:pos="3969"/>
        <w:tab w:val="left" w:pos="5812"/>
        <w:tab w:val="left" w:pos="7937"/>
        <w:tab w:val="right" w:pos="9638"/>
      </w:tabs>
      <w:ind w:right="-1"/>
      <w:rPr>
        <w:color w:val="969696"/>
        <w:sz w:val="18"/>
        <w:szCs w:val="18"/>
      </w:rPr>
    </w:pPr>
    <w:r w:rsidRPr="000939E3">
      <w:rPr>
        <w:color w:val="969696"/>
        <w:sz w:val="18"/>
        <w:szCs w:val="18"/>
      </w:rPr>
      <w:tab/>
      <w:t>Standort Ost</w:t>
    </w:r>
    <w:r w:rsidRPr="000939E3">
      <w:rPr>
        <w:color w:val="969696"/>
        <w:sz w:val="18"/>
        <w:szCs w:val="18"/>
      </w:rPr>
      <w:tab/>
      <w:t>9240 Uzwil</w:t>
    </w:r>
    <w:r w:rsidRPr="000939E3">
      <w:rPr>
        <w:color w:val="969696"/>
        <w:sz w:val="18"/>
        <w:szCs w:val="18"/>
      </w:rPr>
      <w:tab/>
      <w:t>F 071 955 70 40</w:t>
    </w:r>
    <w:r w:rsidRPr="000939E3">
      <w:rPr>
        <w:color w:val="969696"/>
        <w:sz w:val="18"/>
        <w:szCs w:val="18"/>
      </w:rPr>
      <w:tab/>
    </w:r>
    <w:hyperlink r:id="rId5" w:history="1">
      <w:r w:rsidRPr="000939E3">
        <w:rPr>
          <w:rStyle w:val="Hyperlink"/>
          <w:color w:val="969696"/>
          <w:sz w:val="18"/>
          <w:szCs w:val="18"/>
          <w:u w:val="none"/>
        </w:rPr>
        <w:t>gebäudehülle.swiss</w:t>
      </w:r>
    </w:hyperlink>
    <w:r w:rsidRPr="000939E3">
      <w:rPr>
        <w:rStyle w:val="Hyperlink"/>
        <w:color w:val="969696"/>
        <w:sz w:val="18"/>
        <w:szCs w:val="18"/>
        <w:u w:val="none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067323">
      <w:rPr>
        <w:noProof/>
        <w:color w:val="969696"/>
        <w:sz w:val="18"/>
        <w:szCs w:val="18"/>
      </w:rPr>
      <w:t>18.11.2021</w:t>
    </w:r>
    <w:r>
      <w:rPr>
        <w:color w:val="969696"/>
        <w:sz w:val="18"/>
        <w:szCs w:val="18"/>
      </w:rPr>
      <w:fldChar w:fldCharType="end"/>
    </w:r>
    <w:r w:rsidRPr="000939E3">
      <w:rPr>
        <w:color w:val="969696"/>
        <w:sz w:val="18"/>
        <w:szCs w:val="18"/>
      </w:rPr>
      <w:tab/>
    </w:r>
    <w:r w:rsidRPr="000939E3">
      <w:rPr>
        <w:color w:val="969696"/>
        <w:sz w:val="18"/>
        <w:szCs w:val="18"/>
      </w:rPr>
      <w:fldChar w:fldCharType="begin"/>
    </w:r>
    <w:r w:rsidRPr="000939E3">
      <w:rPr>
        <w:color w:val="969696"/>
        <w:sz w:val="18"/>
        <w:szCs w:val="18"/>
      </w:rPr>
      <w:instrText xml:space="preserve"> page </w:instrText>
    </w:r>
    <w:r w:rsidRPr="000939E3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0939E3">
      <w:rPr>
        <w:color w:val="969696"/>
        <w:sz w:val="18"/>
        <w:szCs w:val="18"/>
      </w:rPr>
      <w:fldChar w:fldCharType="end"/>
    </w:r>
    <w:r w:rsidRPr="000939E3">
      <w:rPr>
        <w:color w:val="969696"/>
        <w:sz w:val="18"/>
        <w:szCs w:val="18"/>
      </w:rPr>
      <w:t xml:space="preserve"> von </w:t>
    </w:r>
    <w:r w:rsidRPr="000939E3">
      <w:rPr>
        <w:color w:val="969696"/>
        <w:sz w:val="18"/>
        <w:szCs w:val="18"/>
      </w:rPr>
      <w:fldChar w:fldCharType="begin"/>
    </w:r>
    <w:r w:rsidRPr="000939E3">
      <w:rPr>
        <w:color w:val="969696"/>
        <w:sz w:val="18"/>
        <w:szCs w:val="18"/>
      </w:rPr>
      <w:instrText xml:space="preserve"> numpages </w:instrText>
    </w:r>
    <w:r w:rsidRPr="000939E3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0939E3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5759" w14:textId="77777777" w:rsidR="00B14D39" w:rsidRDefault="00B14D39" w:rsidP="009432C1">
      <w:pPr>
        <w:spacing w:after="0" w:line="240" w:lineRule="auto"/>
      </w:pPr>
      <w:r>
        <w:separator/>
      </w:r>
    </w:p>
  </w:footnote>
  <w:footnote w:type="continuationSeparator" w:id="0">
    <w:p w14:paraId="6E8A4073" w14:textId="77777777" w:rsidR="00B14D39" w:rsidRDefault="00B14D39" w:rsidP="0094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1B75" w14:textId="77777777" w:rsidR="00C75003" w:rsidRDefault="00C75003" w:rsidP="00C75003">
    <w:pPr>
      <w:pStyle w:val="Kopfzeile"/>
      <w:tabs>
        <w:tab w:val="left" w:pos="4536"/>
        <w:tab w:val="center" w:pos="4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4593B" wp14:editId="3A9FF976">
          <wp:simplePos x="0" y="0"/>
          <wp:positionH relativeFrom="margin">
            <wp:posOffset>2015490</wp:posOffset>
          </wp:positionH>
          <wp:positionV relativeFrom="paragraph">
            <wp:posOffset>-78740</wp:posOffset>
          </wp:positionV>
          <wp:extent cx="2160000" cy="697885"/>
          <wp:effectExtent l="0" t="0" r="0" b="6985"/>
          <wp:wrapTight wrapText="bothSides">
            <wp:wrapPolygon edited="0">
              <wp:start x="1715" y="0"/>
              <wp:lineTo x="0" y="5896"/>
              <wp:lineTo x="0" y="21227"/>
              <wp:lineTo x="21340" y="21227"/>
              <wp:lineTo x="21340" y="10024"/>
              <wp:lineTo x="18101" y="9434"/>
              <wp:lineTo x="18482" y="7076"/>
              <wp:lineTo x="2667" y="0"/>
              <wp:lineTo x="1715" y="0"/>
            </wp:wrapPolygon>
          </wp:wrapTight>
          <wp:docPr id="6" name="Grafik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9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B3C3250" w14:textId="77777777" w:rsidR="00C75003" w:rsidRDefault="00C75003" w:rsidP="00C75003">
    <w:pPr>
      <w:pStyle w:val="Kopfzeile"/>
    </w:pPr>
  </w:p>
  <w:p w14:paraId="4F632CF5" w14:textId="77777777" w:rsidR="00C75003" w:rsidRDefault="00C75003" w:rsidP="00C75003">
    <w:pPr>
      <w:pStyle w:val="Kopfzeile"/>
    </w:pPr>
  </w:p>
  <w:p w14:paraId="2AC0A39F" w14:textId="77777777" w:rsidR="00C75003" w:rsidRDefault="00C75003" w:rsidP="00C75003">
    <w:pPr>
      <w:pStyle w:val="Kopfzeile"/>
      <w:tabs>
        <w:tab w:val="clear" w:pos="4536"/>
        <w:tab w:val="clear" w:pos="9072"/>
        <w:tab w:val="left" w:pos="4084"/>
        <w:tab w:val="left" w:pos="4143"/>
      </w:tabs>
    </w:pPr>
  </w:p>
  <w:p w14:paraId="72F99A0F" w14:textId="51FDD85C" w:rsidR="00C75003" w:rsidRDefault="00C75003">
    <w:pPr>
      <w:pStyle w:val="Kopfzeile"/>
    </w:pPr>
  </w:p>
  <w:p w14:paraId="12622EF8" w14:textId="77777777" w:rsidR="00C75003" w:rsidRDefault="00C750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552"/>
    <w:multiLevelType w:val="hybridMultilevel"/>
    <w:tmpl w:val="90FCBD0A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790"/>
    <w:multiLevelType w:val="hybridMultilevel"/>
    <w:tmpl w:val="A3F6BD98"/>
    <w:lvl w:ilvl="0" w:tplc="53F42A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46B"/>
    <w:multiLevelType w:val="hybridMultilevel"/>
    <w:tmpl w:val="60F06CE2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4C9"/>
    <w:multiLevelType w:val="hybridMultilevel"/>
    <w:tmpl w:val="2618B6BA"/>
    <w:lvl w:ilvl="0" w:tplc="9BFA34C4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7551"/>
    <w:multiLevelType w:val="hybridMultilevel"/>
    <w:tmpl w:val="EF62082C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7C26"/>
    <w:multiLevelType w:val="hybridMultilevel"/>
    <w:tmpl w:val="D7022286"/>
    <w:lvl w:ilvl="0" w:tplc="6C8003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1946"/>
    <w:multiLevelType w:val="hybridMultilevel"/>
    <w:tmpl w:val="B65A1FEE"/>
    <w:lvl w:ilvl="0" w:tplc="53F42A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APxA3pCyEH/Iu6GjjMHQAHtxt8VwSWW1rN22Lz0entEaSa42Zk6Hrjcc0OTcLYXdXZayecDP8iwua4xM9Gldw==" w:salt="+g1kyXK5lBT+m4RnB4HjW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4"/>
    <w:rsid w:val="00014FA0"/>
    <w:rsid w:val="00033849"/>
    <w:rsid w:val="00043A7B"/>
    <w:rsid w:val="00067323"/>
    <w:rsid w:val="000761F7"/>
    <w:rsid w:val="000939E3"/>
    <w:rsid w:val="000B00B6"/>
    <w:rsid w:val="000C44FD"/>
    <w:rsid w:val="000E2738"/>
    <w:rsid w:val="00157A2B"/>
    <w:rsid w:val="00163FF4"/>
    <w:rsid w:val="0024029E"/>
    <w:rsid w:val="00245B0B"/>
    <w:rsid w:val="002D2431"/>
    <w:rsid w:val="003131C1"/>
    <w:rsid w:val="003370F0"/>
    <w:rsid w:val="00436596"/>
    <w:rsid w:val="00465AAD"/>
    <w:rsid w:val="004D71C0"/>
    <w:rsid w:val="00581A46"/>
    <w:rsid w:val="00587974"/>
    <w:rsid w:val="005F3A94"/>
    <w:rsid w:val="00603210"/>
    <w:rsid w:val="00656232"/>
    <w:rsid w:val="006A65F8"/>
    <w:rsid w:val="006C6CE7"/>
    <w:rsid w:val="006D1A9E"/>
    <w:rsid w:val="007C30F4"/>
    <w:rsid w:val="007D01EE"/>
    <w:rsid w:val="007D2CFD"/>
    <w:rsid w:val="007D423D"/>
    <w:rsid w:val="007E1A4A"/>
    <w:rsid w:val="00801098"/>
    <w:rsid w:val="008043D7"/>
    <w:rsid w:val="00813874"/>
    <w:rsid w:val="0081688B"/>
    <w:rsid w:val="00854754"/>
    <w:rsid w:val="00855A8A"/>
    <w:rsid w:val="008A7555"/>
    <w:rsid w:val="008B77EE"/>
    <w:rsid w:val="008D446A"/>
    <w:rsid w:val="009275C3"/>
    <w:rsid w:val="009279E6"/>
    <w:rsid w:val="009432C1"/>
    <w:rsid w:val="00981DF7"/>
    <w:rsid w:val="009B3258"/>
    <w:rsid w:val="009C0AC9"/>
    <w:rsid w:val="009C7723"/>
    <w:rsid w:val="00A2392E"/>
    <w:rsid w:val="00A3705E"/>
    <w:rsid w:val="00A978ED"/>
    <w:rsid w:val="00AB4A09"/>
    <w:rsid w:val="00AD6DDB"/>
    <w:rsid w:val="00AE4E59"/>
    <w:rsid w:val="00AF4459"/>
    <w:rsid w:val="00B12344"/>
    <w:rsid w:val="00B14D39"/>
    <w:rsid w:val="00B301F0"/>
    <w:rsid w:val="00B47D3D"/>
    <w:rsid w:val="00B559B4"/>
    <w:rsid w:val="00BA7840"/>
    <w:rsid w:val="00BB493D"/>
    <w:rsid w:val="00BC1FE6"/>
    <w:rsid w:val="00BE7FDC"/>
    <w:rsid w:val="00C0692C"/>
    <w:rsid w:val="00C612FF"/>
    <w:rsid w:val="00C7287E"/>
    <w:rsid w:val="00C75003"/>
    <w:rsid w:val="00C76C4D"/>
    <w:rsid w:val="00CA311C"/>
    <w:rsid w:val="00CB6DA5"/>
    <w:rsid w:val="00D51C17"/>
    <w:rsid w:val="00D63E29"/>
    <w:rsid w:val="00D73263"/>
    <w:rsid w:val="00DD7FA6"/>
    <w:rsid w:val="00E11464"/>
    <w:rsid w:val="00E254C9"/>
    <w:rsid w:val="00F47FEA"/>
    <w:rsid w:val="00F608F9"/>
    <w:rsid w:val="00FA14BF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F932F88"/>
  <w15:docId w15:val="{BFBEBEF0-7994-4254-83A2-A575966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11C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9E3"/>
    <w:pPr>
      <w:keepNext/>
      <w:keepLines/>
      <w:spacing w:before="240"/>
      <w:outlineLvl w:val="0"/>
    </w:pPr>
    <w:rPr>
      <w:rFonts w:eastAsiaTheme="majorEastAsia" w:cstheme="majorBidi"/>
      <w:b/>
      <w:bCs/>
      <w:color w:val="FF7D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9E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C1"/>
  </w:style>
  <w:style w:type="paragraph" w:styleId="Fuzeile">
    <w:name w:val="footer"/>
    <w:basedOn w:val="Standard"/>
    <w:link w:val="FuzeileZchn"/>
    <w:uiPriority w:val="99"/>
    <w:unhideWhenUsed/>
    <w:rsid w:val="0094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C1"/>
  </w:style>
  <w:style w:type="character" w:styleId="Hyperlink">
    <w:name w:val="Hyperlink"/>
    <w:basedOn w:val="Absatz-Standardschriftart"/>
    <w:uiPriority w:val="99"/>
    <w:unhideWhenUsed/>
    <w:rsid w:val="009275C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939E3"/>
    <w:pPr>
      <w:spacing w:before="120" w:after="360" w:line="240" w:lineRule="auto"/>
      <w:contextualSpacing/>
    </w:pPr>
    <w:rPr>
      <w:rFonts w:eastAsiaTheme="majorEastAsia" w:cstheme="majorBidi"/>
      <w:b/>
      <w:color w:val="FF7D32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39E3"/>
    <w:rPr>
      <w:rFonts w:ascii="Myriad Pro" w:eastAsiaTheme="majorEastAsia" w:hAnsi="Myriad Pro" w:cstheme="majorBidi"/>
      <w:b/>
      <w:color w:val="FF7D32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9E3"/>
    <w:rPr>
      <w:rFonts w:ascii="Myriad Pro" w:eastAsiaTheme="majorEastAsia" w:hAnsi="Myriad Pro" w:cstheme="majorBidi"/>
      <w:b/>
      <w:bCs/>
      <w:color w:val="FF7D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9E3"/>
    <w:rPr>
      <w:rFonts w:ascii="Myriad Pro" w:eastAsiaTheme="majorEastAsia" w:hAnsi="Myriad Pro" w:cstheme="majorBidi"/>
      <w:b/>
      <w:bCs/>
      <w:color w:val="969696"/>
      <w:szCs w:val="26"/>
    </w:rPr>
  </w:style>
  <w:style w:type="character" w:styleId="Fett">
    <w:name w:val="Strong"/>
    <w:basedOn w:val="Absatz-Standardschriftart"/>
    <w:uiPriority w:val="22"/>
    <w:qFormat/>
    <w:rsid w:val="00CA311C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CA31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9C0AC9"/>
    <w:pPr>
      <w:numPr>
        <w:numId w:val="8"/>
      </w:numPr>
      <w:tabs>
        <w:tab w:val="left" w:pos="1634"/>
      </w:tabs>
      <w:spacing w:after="0"/>
      <w:ind w:left="346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C0AC9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9C0AC9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h-schweiz.ch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geb&#228;udeh&#252;lle.swiss" TargetMode="External"/><Relationship Id="rId5" Type="http://schemas.openxmlformats.org/officeDocument/2006/relationships/hyperlink" Target="https://geb&#228;udeh&#252;lle.swiss" TargetMode="External"/><Relationship Id="rId4" Type="http://schemas.openxmlformats.org/officeDocument/2006/relationships/hyperlink" Target="mailto:info@gebaeudehuelle.swiss?subject=Anfrage%20We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eb&#228;udeh&#252;lle.swis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GH_Word_hoch_DE_1905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BAAC-0E62-4B12-B818-3A28CE9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GH_Word_hoch_DE_190516</Template>
  <TotalTime>0</TotalTime>
  <Pages>3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 Engetschwiler - Gebäudehülle Schweiz</dc:creator>
  <cp:lastModifiedBy>Angela Bischof - Gebäudehülle Schweiz</cp:lastModifiedBy>
  <cp:revision>6</cp:revision>
  <cp:lastPrinted>2019-05-17T04:39:00Z</cp:lastPrinted>
  <dcterms:created xsi:type="dcterms:W3CDTF">2021-11-18T14:31:00Z</dcterms:created>
  <dcterms:modified xsi:type="dcterms:W3CDTF">2021-11-18T14:41:00Z</dcterms:modified>
</cp:coreProperties>
</file>